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24C4" w14:textId="77777777" w:rsidR="00714F23" w:rsidRDefault="00714F23" w:rsidP="00714F23">
      <w:pPr>
        <w:shd w:val="clear" w:color="auto" w:fill="FFFFFF"/>
        <w:spacing w:after="120"/>
        <w:rPr>
          <w:rFonts w:eastAsiaTheme="minorHAnsi"/>
        </w:rPr>
      </w:pPr>
    </w:p>
    <w:p w14:paraId="5509CDEC" w14:textId="260C9515" w:rsidR="00714F23" w:rsidRPr="00714F23" w:rsidRDefault="00714F23" w:rsidP="00714F23">
      <w:pPr>
        <w:shd w:val="clear" w:color="auto" w:fill="FFFFFF"/>
        <w:spacing w:after="120"/>
        <w:rPr>
          <w:rFonts w:cstheme="minorHAnsi"/>
          <w:b/>
          <w:bCs/>
          <w:color w:val="000000"/>
          <w:spacing w:val="2"/>
          <w:sz w:val="32"/>
          <w:szCs w:val="32"/>
        </w:rPr>
      </w:pPr>
      <w:r w:rsidRPr="00714F23">
        <w:rPr>
          <w:rFonts w:cstheme="minorHAnsi"/>
          <w:b/>
          <w:bCs/>
          <w:color w:val="000000"/>
          <w:spacing w:val="2"/>
          <w:sz w:val="32"/>
          <w:szCs w:val="32"/>
        </w:rPr>
        <w:t>Všeobecná sestra/bratr</w:t>
      </w:r>
      <w:r w:rsidR="009E226B">
        <w:rPr>
          <w:rFonts w:cstheme="minorHAnsi"/>
          <w:b/>
          <w:bCs/>
          <w:color w:val="000000"/>
          <w:spacing w:val="2"/>
          <w:sz w:val="32"/>
          <w:szCs w:val="32"/>
        </w:rPr>
        <w:t xml:space="preserve"> – </w:t>
      </w:r>
      <w:r w:rsidR="004B511F">
        <w:rPr>
          <w:rFonts w:cstheme="minorHAnsi"/>
          <w:b/>
          <w:bCs/>
          <w:color w:val="000000"/>
          <w:spacing w:val="2"/>
          <w:sz w:val="32"/>
          <w:szCs w:val="32"/>
        </w:rPr>
        <w:t>plný</w:t>
      </w:r>
      <w:r w:rsidR="009E226B">
        <w:rPr>
          <w:rFonts w:cstheme="minorHAnsi"/>
          <w:b/>
          <w:bCs/>
          <w:color w:val="000000"/>
          <w:spacing w:val="2"/>
          <w:sz w:val="32"/>
          <w:szCs w:val="32"/>
        </w:rPr>
        <w:t xml:space="preserve"> úvazek</w:t>
      </w:r>
    </w:p>
    <w:p w14:paraId="02953A7D" w14:textId="77777777" w:rsidR="009E226B" w:rsidRDefault="009E226B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</w:rPr>
      </w:pPr>
    </w:p>
    <w:p w14:paraId="3683DB72" w14:textId="17D5DD3D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NÁPLŇ PRÁCE:</w:t>
      </w:r>
    </w:p>
    <w:p w14:paraId="310CCA95" w14:textId="43C89FE6" w:rsidR="00BE6816" w:rsidRDefault="00714F23" w:rsidP="00BE6816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  <w:r w:rsidRPr="00714F23">
        <w:rPr>
          <w:rFonts w:cstheme="minorHAnsi"/>
          <w:spacing w:val="2"/>
        </w:rPr>
        <w:t>V současné době do naše kolektivu hledáme všeobecnou sestru</w:t>
      </w:r>
      <w:r w:rsidR="00A15CFE">
        <w:rPr>
          <w:rFonts w:cstheme="minorHAnsi"/>
          <w:spacing w:val="2"/>
        </w:rPr>
        <w:t>/bratra</w:t>
      </w:r>
      <w:r w:rsidR="004B511F">
        <w:rPr>
          <w:rFonts w:cstheme="minorHAnsi"/>
          <w:spacing w:val="2"/>
        </w:rPr>
        <w:t xml:space="preserve"> </w:t>
      </w:r>
      <w:r w:rsidR="00A15CFE">
        <w:rPr>
          <w:rFonts w:cstheme="minorHAnsi"/>
          <w:spacing w:val="2"/>
        </w:rPr>
        <w:t>k</w:t>
      </w:r>
      <w:r w:rsidR="004B511F">
        <w:rPr>
          <w:rFonts w:cstheme="minorHAnsi"/>
          <w:spacing w:val="2"/>
        </w:rPr>
        <w:t> </w:t>
      </w:r>
      <w:r w:rsidR="00A15CFE">
        <w:rPr>
          <w:rFonts w:cstheme="minorHAnsi"/>
          <w:spacing w:val="2"/>
        </w:rPr>
        <w:t>z</w:t>
      </w:r>
      <w:r w:rsidR="00A15CFE" w:rsidRPr="00714F23">
        <w:rPr>
          <w:rFonts w:cstheme="minorHAnsi"/>
          <w:spacing w:val="2"/>
        </w:rPr>
        <w:t>ajištění</w:t>
      </w:r>
      <w:r w:rsidR="004B511F">
        <w:rPr>
          <w:rFonts w:cstheme="minorHAnsi"/>
          <w:spacing w:val="2"/>
        </w:rPr>
        <w:t xml:space="preserve"> komplexní</w:t>
      </w:r>
      <w:r w:rsidR="00A15CFE" w:rsidRPr="00714F23">
        <w:rPr>
          <w:rFonts w:cstheme="minorHAnsi"/>
          <w:spacing w:val="2"/>
        </w:rPr>
        <w:t xml:space="preserve"> ošetřovatelské péče </w:t>
      </w:r>
      <w:r w:rsidR="00A15CFE">
        <w:rPr>
          <w:rFonts w:cstheme="minorHAnsi"/>
          <w:spacing w:val="2"/>
        </w:rPr>
        <w:t xml:space="preserve">našich </w:t>
      </w:r>
      <w:r w:rsidR="00A15CFE" w:rsidRPr="00714F23">
        <w:rPr>
          <w:rFonts w:cstheme="minorHAnsi"/>
          <w:spacing w:val="2"/>
        </w:rPr>
        <w:t>klientů</w:t>
      </w:r>
      <w:r w:rsidR="004B511F">
        <w:rPr>
          <w:rFonts w:cstheme="minorHAnsi"/>
          <w:spacing w:val="2"/>
        </w:rPr>
        <w:t xml:space="preserve"> do nepřetržitého provozu</w:t>
      </w:r>
      <w:r w:rsidR="008D137D">
        <w:rPr>
          <w:rFonts w:cstheme="minorHAnsi"/>
          <w:spacing w:val="2"/>
        </w:rPr>
        <w:t>.</w:t>
      </w:r>
      <w:r w:rsidR="004B511F">
        <w:rPr>
          <w:rFonts w:cstheme="minorHAnsi"/>
          <w:spacing w:val="2"/>
        </w:rPr>
        <w:t xml:space="preserve"> </w:t>
      </w:r>
      <w:r w:rsidR="008D137D">
        <w:rPr>
          <w:rFonts w:cstheme="minorHAnsi"/>
          <w:spacing w:val="2"/>
        </w:rPr>
        <w:t>Možno dohodnout i jednosměnný.</w:t>
      </w:r>
    </w:p>
    <w:p w14:paraId="198701CE" w14:textId="77777777" w:rsidR="009E226B" w:rsidRPr="00BE6816" w:rsidRDefault="009E226B" w:rsidP="00BE6816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</w:p>
    <w:p w14:paraId="577849EC" w14:textId="44F3E4C0" w:rsidR="00BE6816" w:rsidRPr="009E226B" w:rsidRDefault="00BE6816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 xml:space="preserve">ÚVAZEK: </w:t>
      </w:r>
    </w:p>
    <w:p w14:paraId="75243FBB" w14:textId="5F2F4562" w:rsidR="00BE6816" w:rsidRDefault="004B511F" w:rsidP="00BE68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t>plný</w:t>
      </w:r>
      <w:r w:rsidR="009E226B">
        <w:rPr>
          <w:rFonts w:eastAsia="Times New Roman" w:cstheme="minorHAnsi"/>
          <w:color w:val="000000"/>
          <w:spacing w:val="2"/>
        </w:rPr>
        <w:t xml:space="preserve"> úvazek</w:t>
      </w:r>
      <w:r>
        <w:rPr>
          <w:rFonts w:eastAsia="Times New Roman" w:cstheme="minorHAnsi"/>
          <w:color w:val="000000"/>
          <w:spacing w:val="2"/>
        </w:rPr>
        <w:t>: 37,5 h. / týdně</w:t>
      </w:r>
    </w:p>
    <w:p w14:paraId="73F3BA26" w14:textId="710A6FFB" w:rsidR="00714F23" w:rsidRPr="009E226B" w:rsidRDefault="00714F23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POŽA</w:t>
      </w:r>
      <w:r w:rsidR="00A15CFE" w:rsidRPr="009E226B">
        <w:rPr>
          <w:rFonts w:cstheme="minorHAnsi"/>
          <w:b/>
          <w:bCs/>
          <w:color w:val="000000"/>
          <w:spacing w:val="2"/>
          <w:sz w:val="24"/>
          <w:szCs w:val="24"/>
        </w:rPr>
        <w:t>DAVKY:</w:t>
      </w:r>
    </w:p>
    <w:p w14:paraId="68392AFB" w14:textId="5EEB4C62" w:rsidR="00714F23" w:rsidRPr="00714F23" w:rsidRDefault="0065224E" w:rsidP="00714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>
        <w:rPr>
          <w:rFonts w:eastAsia="Times New Roman" w:cstheme="minorHAnsi"/>
          <w:color w:val="000000"/>
          <w:spacing w:val="2"/>
        </w:rPr>
        <w:t>odborná způsobilost k výkonu povolání</w:t>
      </w:r>
      <w:r w:rsidR="00714F23" w:rsidRPr="00714F23">
        <w:rPr>
          <w:rFonts w:eastAsia="Times New Roman" w:cstheme="minorHAnsi"/>
          <w:color w:val="000000"/>
          <w:spacing w:val="2"/>
        </w:rPr>
        <w:t xml:space="preserve"> všeobecná sestra</w:t>
      </w:r>
    </w:p>
    <w:p w14:paraId="7432BDAA" w14:textId="77777777" w:rsidR="00714F23" w:rsidRPr="00714F23" w:rsidRDefault="00714F23" w:rsidP="00714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 w:rsidRPr="00714F23">
        <w:rPr>
          <w:rFonts w:eastAsia="Times New Roman" w:cstheme="minorHAnsi"/>
          <w:color w:val="000000"/>
          <w:spacing w:val="2"/>
        </w:rPr>
        <w:t>aktivní a zodpovědný přístup ke klientům</w:t>
      </w:r>
    </w:p>
    <w:p w14:paraId="59A324D5" w14:textId="766C7757" w:rsidR="00714F23" w:rsidRPr="00714F23" w:rsidRDefault="00714F23" w:rsidP="00714F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</w:rPr>
      </w:pPr>
      <w:r w:rsidRPr="00714F23">
        <w:rPr>
          <w:rFonts w:eastAsia="Times New Roman" w:cstheme="minorHAnsi"/>
          <w:color w:val="000000"/>
          <w:spacing w:val="2"/>
        </w:rPr>
        <w:t xml:space="preserve">čistý </w:t>
      </w:r>
      <w:r w:rsidR="00A15CFE">
        <w:rPr>
          <w:rFonts w:eastAsia="Times New Roman" w:cstheme="minorHAnsi"/>
          <w:color w:val="000000"/>
          <w:spacing w:val="2"/>
        </w:rPr>
        <w:t>trestní rejstřík</w:t>
      </w:r>
    </w:p>
    <w:p w14:paraId="5024F54A" w14:textId="06406678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NABÍZÍME:</w:t>
      </w:r>
    </w:p>
    <w:p w14:paraId="34E2EF7A" w14:textId="3076A226" w:rsidR="00714F23" w:rsidRDefault="00A15CFE" w:rsidP="00A15CFE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s</w:t>
      </w:r>
      <w:r w:rsidR="00714F23" w:rsidRPr="00A15CFE">
        <w:rPr>
          <w:rFonts w:cstheme="minorHAnsi"/>
          <w:color w:val="000000"/>
          <w:spacing w:val="2"/>
        </w:rPr>
        <w:t>tabilní zaměstnání v přátelském kolektivu a příjemném prostředí našeho Domova</w:t>
      </w:r>
    </w:p>
    <w:p w14:paraId="43B8A166" w14:textId="7AED4B23" w:rsidR="004B511F" w:rsidRPr="008D137D" w:rsidRDefault="004B511F" w:rsidP="008D137D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p</w:t>
      </w:r>
      <w:r w:rsidRPr="00A15CFE">
        <w:rPr>
          <w:rFonts w:cstheme="minorHAnsi"/>
          <w:color w:val="000000"/>
          <w:spacing w:val="2"/>
        </w:rPr>
        <w:t>latové podmínky dle nařízení vlády</w:t>
      </w:r>
      <w:r>
        <w:rPr>
          <w:rFonts w:cstheme="minorHAnsi"/>
          <w:color w:val="000000"/>
          <w:spacing w:val="2"/>
        </w:rPr>
        <w:t>,</w:t>
      </w:r>
      <w:r w:rsidR="008D137D">
        <w:rPr>
          <w:rFonts w:cstheme="minorHAnsi"/>
          <w:color w:val="000000"/>
          <w:spacing w:val="2"/>
        </w:rPr>
        <w:t xml:space="preserve"> </w:t>
      </w:r>
      <w:r w:rsidR="008D137D" w:rsidRPr="008D137D">
        <w:rPr>
          <w:rFonts w:cstheme="minorHAnsi"/>
          <w:color w:val="000000"/>
          <w:spacing w:val="2"/>
        </w:rPr>
        <w:t xml:space="preserve">zvláštní i směnný příplatek, </w:t>
      </w:r>
      <w:r w:rsidR="008D137D">
        <w:rPr>
          <w:rFonts w:cstheme="minorHAnsi"/>
          <w:color w:val="000000"/>
          <w:spacing w:val="2"/>
        </w:rPr>
        <w:t>p</w:t>
      </w:r>
      <w:r w:rsidRPr="00A15CFE">
        <w:rPr>
          <w:rFonts w:cstheme="minorHAnsi"/>
          <w:color w:val="000000"/>
          <w:spacing w:val="2"/>
        </w:rPr>
        <w:t>o zkušební době možnost ohodnocení formou osobního příplatku</w:t>
      </w:r>
      <w:r w:rsidR="008D137D">
        <w:rPr>
          <w:rFonts w:cstheme="minorHAnsi"/>
          <w:color w:val="000000"/>
          <w:spacing w:val="2"/>
        </w:rPr>
        <w:t xml:space="preserve"> a mimořádných</w:t>
      </w:r>
      <w:r w:rsidRPr="00A15CFE">
        <w:rPr>
          <w:rFonts w:cstheme="minorHAnsi"/>
          <w:color w:val="000000"/>
          <w:spacing w:val="2"/>
        </w:rPr>
        <w:t xml:space="preserve"> odměn. </w:t>
      </w:r>
    </w:p>
    <w:p w14:paraId="58EBA56B" w14:textId="77777777" w:rsidR="00A15CFE" w:rsidRDefault="00A15CFE" w:rsidP="00A15CFE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p</w:t>
      </w:r>
      <w:r w:rsidR="00714F23" w:rsidRPr="00A15CFE">
        <w:rPr>
          <w:rFonts w:cstheme="minorHAnsi"/>
          <w:color w:val="000000"/>
          <w:spacing w:val="2"/>
        </w:rPr>
        <w:t>říspěvek na stravu</w:t>
      </w:r>
    </w:p>
    <w:p w14:paraId="47F2C4B4" w14:textId="77777777" w:rsidR="00A15CFE" w:rsidRDefault="00A15CFE" w:rsidP="00A15CFE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 xml:space="preserve">příspěvek na </w:t>
      </w:r>
      <w:r w:rsidR="00714F23" w:rsidRPr="00A15CFE">
        <w:rPr>
          <w:rFonts w:cstheme="minorHAnsi"/>
          <w:color w:val="000000"/>
          <w:spacing w:val="2"/>
        </w:rPr>
        <w:t>penzijní připojištění</w:t>
      </w:r>
    </w:p>
    <w:p w14:paraId="0109DBC3" w14:textId="47710821" w:rsidR="00714F23" w:rsidRPr="00A15CFE" w:rsidRDefault="00714F23" w:rsidP="00A15CFE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 w:rsidRPr="00A15CFE">
        <w:rPr>
          <w:rFonts w:cstheme="minorHAnsi"/>
          <w:color w:val="000000"/>
          <w:spacing w:val="2"/>
        </w:rPr>
        <w:t xml:space="preserve">další zaměstnanecké benefity </w:t>
      </w:r>
    </w:p>
    <w:p w14:paraId="2FFE1622" w14:textId="065CAEDD" w:rsidR="00714F23" w:rsidRDefault="00A15CFE" w:rsidP="00A15CFE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d</w:t>
      </w:r>
      <w:r w:rsidR="00714F23" w:rsidRPr="00A15CFE">
        <w:rPr>
          <w:rFonts w:cstheme="minorHAnsi"/>
          <w:color w:val="000000"/>
          <w:spacing w:val="2"/>
        </w:rPr>
        <w:t>obr</w:t>
      </w:r>
      <w:r>
        <w:rPr>
          <w:rFonts w:cstheme="minorHAnsi"/>
          <w:color w:val="000000"/>
          <w:spacing w:val="2"/>
        </w:rPr>
        <w:t>ou</w:t>
      </w:r>
      <w:r w:rsidR="00714F23" w:rsidRPr="00A15CFE">
        <w:rPr>
          <w:rFonts w:cstheme="minorHAnsi"/>
          <w:color w:val="000000"/>
          <w:spacing w:val="2"/>
        </w:rPr>
        <w:t xml:space="preserve"> dostupnost MHD</w:t>
      </w:r>
    </w:p>
    <w:p w14:paraId="67612137" w14:textId="77777777" w:rsidR="009E226B" w:rsidRPr="009E226B" w:rsidRDefault="009E226B" w:rsidP="009E226B">
      <w:pPr>
        <w:shd w:val="clear" w:color="auto" w:fill="FFFFFF"/>
        <w:spacing w:after="0"/>
        <w:rPr>
          <w:rFonts w:cstheme="minorHAnsi"/>
          <w:color w:val="000000"/>
          <w:spacing w:val="2"/>
        </w:rPr>
      </w:pPr>
    </w:p>
    <w:p w14:paraId="47766E2A" w14:textId="4161DCDE" w:rsidR="00714F23" w:rsidRPr="009E226B" w:rsidRDefault="00A15CFE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NÁSTUP:</w:t>
      </w:r>
    </w:p>
    <w:p w14:paraId="256D21D8" w14:textId="1A36DD9B" w:rsidR="00714F23" w:rsidRPr="00A15CFE" w:rsidRDefault="00A15CFE" w:rsidP="00A15CFE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>
        <w:rPr>
          <w:rFonts w:cstheme="minorHAnsi"/>
          <w:color w:val="000000"/>
          <w:spacing w:val="2"/>
        </w:rPr>
        <w:t>i</w:t>
      </w:r>
      <w:r w:rsidR="00714F23" w:rsidRPr="00A15CFE">
        <w:rPr>
          <w:rFonts w:cstheme="minorHAnsi"/>
          <w:color w:val="000000"/>
          <w:spacing w:val="2"/>
        </w:rPr>
        <w:t>hned</w:t>
      </w:r>
      <w:r w:rsidRPr="00A15CFE">
        <w:rPr>
          <w:rFonts w:cstheme="minorHAnsi"/>
          <w:color w:val="000000"/>
          <w:spacing w:val="2"/>
        </w:rPr>
        <w:t xml:space="preserve"> nebo</w:t>
      </w:r>
      <w:r w:rsidR="00714F23" w:rsidRPr="00A15CFE">
        <w:rPr>
          <w:rFonts w:cstheme="minorHAnsi"/>
          <w:color w:val="000000"/>
          <w:spacing w:val="2"/>
        </w:rPr>
        <w:t xml:space="preserve"> dohodou </w:t>
      </w:r>
    </w:p>
    <w:p w14:paraId="1D0D7226" w14:textId="77777777" w:rsidR="00BE6816" w:rsidRPr="009E226B" w:rsidRDefault="00BE6816" w:rsidP="00BE6816">
      <w:pPr>
        <w:shd w:val="clear" w:color="auto" w:fill="FFFFFF"/>
        <w:spacing w:after="240" w:line="240" w:lineRule="auto"/>
        <w:rPr>
          <w:rFonts w:cstheme="minorHAnsi"/>
          <w:b/>
          <w:bCs/>
          <w:color w:val="000000"/>
          <w:spacing w:val="2"/>
          <w:sz w:val="24"/>
          <w:szCs w:val="24"/>
        </w:rPr>
      </w:pPr>
      <w:r w:rsidRPr="009E226B">
        <w:rPr>
          <w:rFonts w:cstheme="minorHAnsi"/>
          <w:b/>
          <w:bCs/>
          <w:color w:val="000000"/>
          <w:spacing w:val="2"/>
          <w:sz w:val="24"/>
          <w:szCs w:val="24"/>
        </w:rPr>
        <w:t>KONTAKT:</w:t>
      </w:r>
    </w:p>
    <w:p w14:paraId="1CCDA43A" w14:textId="77777777" w:rsidR="00BE6816" w:rsidRPr="00BE6816" w:rsidRDefault="00BE6816" w:rsidP="00BE681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 xml:space="preserve">e-mail: </w:t>
      </w:r>
      <w:hyperlink r:id="rId9" w:history="1">
        <w:r w:rsidRPr="00BE6816">
          <w:rPr>
            <w:rStyle w:val="Hypertextovodkaz"/>
            <w:rFonts w:cstheme="minorHAnsi"/>
            <w:spacing w:val="2"/>
          </w:rPr>
          <w:t>hrabalova@hortenzie.cz</w:t>
        </w:r>
      </w:hyperlink>
      <w:r w:rsidR="00434FED" w:rsidRPr="00BE6816">
        <w:rPr>
          <w:rFonts w:cstheme="minorHAnsi"/>
          <w:color w:val="000000"/>
          <w:spacing w:val="2"/>
        </w:rPr>
        <w:t xml:space="preserve"> </w:t>
      </w:r>
    </w:p>
    <w:p w14:paraId="6E68E3E7" w14:textId="7F25E213" w:rsidR="00714F23" w:rsidRPr="00BE6816" w:rsidRDefault="00434FED" w:rsidP="00BE681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>tel</w:t>
      </w:r>
      <w:r w:rsidR="00BE6816" w:rsidRPr="00BE6816">
        <w:rPr>
          <w:rFonts w:cstheme="minorHAnsi"/>
          <w:color w:val="000000"/>
          <w:spacing w:val="2"/>
        </w:rPr>
        <w:t>efon</w:t>
      </w:r>
      <w:r w:rsidRPr="00BE6816">
        <w:rPr>
          <w:rFonts w:cstheme="minorHAnsi"/>
          <w:color w:val="000000"/>
          <w:spacing w:val="2"/>
        </w:rPr>
        <w:t xml:space="preserve">: </w:t>
      </w:r>
      <w:r w:rsidR="00A15CFE" w:rsidRPr="00BE6816">
        <w:rPr>
          <w:rFonts w:cstheme="minorHAnsi"/>
          <w:color w:val="000000"/>
          <w:spacing w:val="2"/>
        </w:rPr>
        <w:t>777 548</w:t>
      </w:r>
      <w:r w:rsidR="00BE6816" w:rsidRPr="00BE6816">
        <w:rPr>
          <w:rFonts w:cstheme="minorHAnsi"/>
          <w:color w:val="000000"/>
          <w:spacing w:val="2"/>
        </w:rPr>
        <w:t> </w:t>
      </w:r>
      <w:r w:rsidR="00A15CFE" w:rsidRPr="00BE6816">
        <w:rPr>
          <w:rFonts w:cstheme="minorHAnsi"/>
          <w:color w:val="000000"/>
          <w:spacing w:val="2"/>
        </w:rPr>
        <w:t>927</w:t>
      </w:r>
    </w:p>
    <w:p w14:paraId="7EC13264" w14:textId="77777777" w:rsidR="00BE6816" w:rsidRDefault="00BE6816" w:rsidP="00BE6816">
      <w:pPr>
        <w:pStyle w:val="Normlnweb"/>
        <w:shd w:val="clear" w:color="auto" w:fill="FFFFFF"/>
        <w:spacing w:before="0" w:beforeAutospacing="0" w:after="0" w:afterAutospacing="0"/>
        <w:ind w:firstLine="0"/>
        <w:rPr>
          <w:rFonts w:asciiTheme="minorHAnsi" w:hAnsiTheme="minorHAnsi" w:cs="Arial"/>
          <w:shd w:val="clear" w:color="auto" w:fill="FFFFFF"/>
        </w:rPr>
      </w:pPr>
    </w:p>
    <w:p w14:paraId="5B9B5EF8" w14:textId="64C0742B" w:rsidR="00FD303D" w:rsidRPr="009E226B" w:rsidRDefault="00BE6816" w:rsidP="009E226B">
      <w:pPr>
        <w:shd w:val="clear" w:color="auto" w:fill="FFFFFF"/>
        <w:spacing w:after="0"/>
        <w:jc w:val="both"/>
        <w:rPr>
          <w:rFonts w:cstheme="minorHAnsi"/>
          <w:color w:val="000000"/>
          <w:spacing w:val="2"/>
        </w:rPr>
      </w:pPr>
      <w:r w:rsidRPr="00BE6816">
        <w:rPr>
          <w:rFonts w:cstheme="minorHAnsi"/>
          <w:color w:val="000000"/>
          <w:spacing w:val="2"/>
        </w:rPr>
        <w:t>Zasláním životopisu na tuto</w:t>
      </w:r>
      <w:r>
        <w:rPr>
          <w:rFonts w:cstheme="minorHAnsi"/>
          <w:color w:val="000000"/>
          <w:spacing w:val="2"/>
        </w:rPr>
        <w:t xml:space="preserve"> nabídku práce poskytujete své osobní údaje Domovu pro seniory Hortenzie jako správci, a to za účelem výběrového řízení na tuto pozici po dobu realizace výběrového řízení.</w:t>
      </w:r>
      <w:r w:rsidRPr="00BE6816">
        <w:rPr>
          <w:rFonts w:cstheme="minorHAnsi"/>
          <w:color w:val="000000"/>
          <w:spacing w:val="2"/>
        </w:rPr>
        <w:t xml:space="preserve"> Osobní údaje bude Domov pro seniory Hortenzie zpracovávat nejdéle po dobu 3 let ode dne udělení tohoto souhlasu se zpracováním osobních údajů.</w:t>
      </w:r>
    </w:p>
    <w:sectPr w:rsidR="00FD303D" w:rsidRPr="009E226B" w:rsidSect="008E4F34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78C8" w14:textId="77777777" w:rsidR="008E4F34" w:rsidRDefault="008E4F34" w:rsidP="00161C2D">
      <w:pPr>
        <w:spacing w:after="0" w:line="240" w:lineRule="auto"/>
      </w:pPr>
      <w:r>
        <w:separator/>
      </w:r>
    </w:p>
  </w:endnote>
  <w:endnote w:type="continuationSeparator" w:id="0">
    <w:p w14:paraId="57BF3664" w14:textId="77777777" w:rsidR="008E4F34" w:rsidRDefault="008E4F34" w:rsidP="0016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FE89" w14:textId="56BBE262" w:rsidR="00FD303D" w:rsidRDefault="00FD303D">
    <w:pPr>
      <w:pStyle w:val="Zpat"/>
      <w:jc w:val="center"/>
    </w:pPr>
  </w:p>
  <w:p w14:paraId="2D3AA463" w14:textId="77777777" w:rsidR="001E7786" w:rsidRPr="00EF4FAE" w:rsidRDefault="001E7786" w:rsidP="00FD5F1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685" w14:textId="77777777" w:rsidR="008E4F34" w:rsidRDefault="008E4F34" w:rsidP="00161C2D">
      <w:pPr>
        <w:spacing w:after="0" w:line="240" w:lineRule="auto"/>
      </w:pPr>
      <w:r>
        <w:separator/>
      </w:r>
    </w:p>
  </w:footnote>
  <w:footnote w:type="continuationSeparator" w:id="0">
    <w:p w14:paraId="62DEB505" w14:textId="77777777" w:rsidR="008E4F34" w:rsidRDefault="008E4F34" w:rsidP="0016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6984" w14:textId="77777777" w:rsidR="001E7786" w:rsidRDefault="001E778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6E8ED" wp14:editId="6B22BC30">
          <wp:simplePos x="0" y="0"/>
          <wp:positionH relativeFrom="column">
            <wp:posOffset>233045</wp:posOffset>
          </wp:positionH>
          <wp:positionV relativeFrom="paragraph">
            <wp:posOffset>-186055</wp:posOffset>
          </wp:positionV>
          <wp:extent cx="1238250" cy="526415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tenzie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E9A7373" wp14:editId="764BDFE9">
          <wp:simplePos x="0" y="0"/>
          <wp:positionH relativeFrom="margin">
            <wp:posOffset>4100195</wp:posOffset>
          </wp:positionH>
          <wp:positionV relativeFrom="paragraph">
            <wp:posOffset>-152400</wp:posOffset>
          </wp:positionV>
          <wp:extent cx="495300" cy="4953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-Praha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2EC"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7D9E561" wp14:editId="5D419E44">
              <wp:simplePos x="0" y="0"/>
              <wp:positionH relativeFrom="column">
                <wp:posOffset>1642745</wp:posOffset>
              </wp:positionH>
              <wp:positionV relativeFrom="paragraph">
                <wp:posOffset>-278765</wp:posOffset>
              </wp:positionV>
              <wp:extent cx="3200400" cy="69278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C46CD" w14:textId="5334D922" w:rsidR="001E7786" w:rsidRPr="00F50499" w:rsidRDefault="001E7786">
                          <w:pPr>
                            <w:rPr>
                              <w:b/>
                              <w:sz w:val="40"/>
                            </w:rPr>
                          </w:pPr>
                          <w:r w:rsidRPr="00641FDD">
                            <w:rPr>
                              <w:rFonts w:ascii="Times New Roman" w:hAnsi="Times New Roman" w:cs="Times New Roman"/>
                              <w:spacing w:val="20"/>
                            </w:rPr>
                            <w:t>Domov pro seniory Hortenzie</w:t>
                          </w:r>
                          <w:r w:rsidRPr="00641FDD">
                            <w:rPr>
                              <w:sz w:val="14"/>
                            </w:rPr>
                            <w:t xml:space="preserve"> </w:t>
                          </w:r>
                          <w:r w:rsidRPr="00F36296">
                            <w:rPr>
                              <w:sz w:val="24"/>
                            </w:rPr>
                            <w:br/>
                          </w:r>
                          <w:r w:rsidRPr="00641FDD">
                            <w:rPr>
                              <w:sz w:val="18"/>
                            </w:rPr>
                            <w:t>příspěvková organizace hl. města Prahy</w:t>
                          </w:r>
                          <w:r w:rsidRPr="00641FDD">
                            <w:rPr>
                              <w:sz w:val="18"/>
                            </w:rPr>
                            <w:br/>
                          </w:r>
                          <w:r w:rsidR="00B25A99">
                            <w:rPr>
                              <w:sz w:val="18"/>
                            </w:rPr>
                            <w:t xml:space="preserve">K Ubytovně 65, 250 65 </w:t>
                          </w:r>
                          <w:proofErr w:type="gramStart"/>
                          <w:r w:rsidRPr="00641FDD">
                            <w:rPr>
                              <w:sz w:val="18"/>
                            </w:rPr>
                            <w:t xml:space="preserve">Bořanovice - </w:t>
                          </w:r>
                          <w:proofErr w:type="spellStart"/>
                          <w:r w:rsidRPr="00641FDD">
                            <w:rPr>
                              <w:sz w:val="18"/>
                            </w:rPr>
                            <w:t>Pakoměřice</w:t>
                          </w:r>
                          <w:proofErr w:type="spellEnd"/>
                          <w:proofErr w:type="gramEnd"/>
                          <w:r w:rsidRPr="00641FDD">
                            <w:rPr>
                              <w:sz w:val="18"/>
                            </w:rPr>
                            <w:t xml:space="preserve"> </w:t>
                          </w:r>
                          <w:r w:rsidR="00980AD8" w:rsidRPr="00641FDD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br/>
                            <w:t>Tel. +420 283 981 100,</w:t>
                          </w:r>
                          <w:r w:rsidR="005C35E2">
                            <w:rPr>
                              <w:sz w:val="18"/>
                            </w:rPr>
                            <w:t xml:space="preserve"> </w:t>
                          </w:r>
                          <w:r w:rsidRPr="00641FDD">
                            <w:rPr>
                              <w:sz w:val="18"/>
                            </w:rPr>
                            <w:t>IČ: 70876886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9E5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9.35pt;margin-top:-21.95pt;width:252pt;height:54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AcDQIAAPY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" stroked="f">
              <v:textbox>
                <w:txbxContent>
                  <w:p w14:paraId="0BBC46CD" w14:textId="5334D922" w:rsidR="001E7786" w:rsidRPr="00F50499" w:rsidRDefault="001E7786">
                    <w:pPr>
                      <w:rPr>
                        <w:b/>
                        <w:sz w:val="40"/>
                      </w:rPr>
                    </w:pPr>
                    <w:r w:rsidRPr="00641FDD">
                      <w:rPr>
                        <w:rFonts w:ascii="Times New Roman" w:hAnsi="Times New Roman" w:cs="Times New Roman"/>
                        <w:spacing w:val="20"/>
                      </w:rPr>
                      <w:t>Domov pro seniory Hortenzie</w:t>
                    </w:r>
                    <w:r w:rsidRPr="00641FDD">
                      <w:rPr>
                        <w:sz w:val="14"/>
                      </w:rPr>
                      <w:t xml:space="preserve"> </w:t>
                    </w:r>
                    <w:r w:rsidRPr="00F36296">
                      <w:rPr>
                        <w:sz w:val="24"/>
                      </w:rPr>
                      <w:br/>
                    </w:r>
                    <w:r w:rsidRPr="00641FDD">
                      <w:rPr>
                        <w:sz w:val="18"/>
                      </w:rPr>
                      <w:t>příspěvková organizace hl. města Prahy</w:t>
                    </w:r>
                    <w:r w:rsidRPr="00641FDD">
                      <w:rPr>
                        <w:sz w:val="18"/>
                      </w:rPr>
                      <w:br/>
                    </w:r>
                    <w:r w:rsidR="00B25A99">
                      <w:rPr>
                        <w:sz w:val="18"/>
                      </w:rPr>
                      <w:t xml:space="preserve">K Ubytovně 65, 250 65 </w:t>
                    </w:r>
                    <w:r w:rsidRPr="00641FDD">
                      <w:rPr>
                        <w:sz w:val="18"/>
                      </w:rPr>
                      <w:t xml:space="preserve">Bořanovice - Pakoměřice </w:t>
                    </w:r>
                    <w:r w:rsidR="00980AD8" w:rsidRPr="00641FDD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br/>
                      <w:t>Tel. +420 283 981 100,</w:t>
                    </w:r>
                    <w:r w:rsidR="005C35E2">
                      <w:rPr>
                        <w:sz w:val="18"/>
                      </w:rPr>
                      <w:t xml:space="preserve"> </w:t>
                    </w:r>
                    <w:r w:rsidRPr="00641FDD">
                      <w:rPr>
                        <w:sz w:val="18"/>
                      </w:rPr>
                      <w:t>IČ: 70876886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49C7EA" w14:textId="77777777" w:rsidR="001E7786" w:rsidRDefault="001E7786">
    <w:pPr>
      <w:pStyle w:val="Zhlav"/>
    </w:pPr>
  </w:p>
  <w:p w14:paraId="2C87497B" w14:textId="77777777" w:rsidR="001E7786" w:rsidRDefault="009D62EC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61835A" wp14:editId="6CF8D5B4">
              <wp:simplePos x="0" y="0"/>
              <wp:positionH relativeFrom="column">
                <wp:posOffset>1746885</wp:posOffset>
              </wp:positionH>
              <wp:positionV relativeFrom="paragraph">
                <wp:posOffset>72389</wp:posOffset>
              </wp:positionV>
              <wp:extent cx="284607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4607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40AAA" id="Přímá spojnice 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55pt,5.7pt" to="361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" strokecolor="#5b9bd5 [3204]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12B5B92" wp14:editId="1764A936">
              <wp:simplePos x="0" y="0"/>
              <wp:positionH relativeFrom="column">
                <wp:posOffset>1744980</wp:posOffset>
              </wp:positionH>
              <wp:positionV relativeFrom="paragraph">
                <wp:posOffset>60959</wp:posOffset>
              </wp:positionV>
              <wp:extent cx="2846705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467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B3F18" id="Přímá spojnic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4pt,4.8pt" to="361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" strokecolor="#5b9bd5 [3204]" strokeweight="1.5pt">
              <v:stroke joinstyle="miter"/>
              <o:lock v:ext="edit" shapetype="f"/>
            </v:line>
          </w:pict>
        </mc:Fallback>
      </mc:AlternateContent>
    </w:r>
  </w:p>
  <w:p w14:paraId="5D1AB59E" w14:textId="77777777" w:rsidR="001E7786" w:rsidRDefault="001E7786">
    <w:pPr>
      <w:pStyle w:val="Zhlav"/>
    </w:pPr>
  </w:p>
  <w:p w14:paraId="64B6689B" w14:textId="77777777" w:rsidR="001E7786" w:rsidRDefault="001E77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F4"/>
    <w:multiLevelType w:val="hybridMultilevel"/>
    <w:tmpl w:val="73945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C5E"/>
    <w:multiLevelType w:val="hybridMultilevel"/>
    <w:tmpl w:val="992CD7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6946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E1B"/>
    <w:multiLevelType w:val="hybridMultilevel"/>
    <w:tmpl w:val="BBEA97D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015"/>
    <w:multiLevelType w:val="hybridMultilevel"/>
    <w:tmpl w:val="6D48012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4A36"/>
    <w:multiLevelType w:val="hybridMultilevel"/>
    <w:tmpl w:val="7774F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F37"/>
    <w:multiLevelType w:val="hybridMultilevel"/>
    <w:tmpl w:val="1C7AD3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52FD7"/>
    <w:multiLevelType w:val="hybridMultilevel"/>
    <w:tmpl w:val="F8D4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EE4"/>
    <w:multiLevelType w:val="hybridMultilevel"/>
    <w:tmpl w:val="93C092E0"/>
    <w:lvl w:ilvl="0" w:tplc="369C67B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138B"/>
    <w:multiLevelType w:val="multilevel"/>
    <w:tmpl w:val="FCECB69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70334"/>
    <w:multiLevelType w:val="hybridMultilevel"/>
    <w:tmpl w:val="803C113E"/>
    <w:lvl w:ilvl="0" w:tplc="8072FD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D5654"/>
    <w:multiLevelType w:val="hybridMultilevel"/>
    <w:tmpl w:val="6E2CF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D5675"/>
    <w:multiLevelType w:val="hybridMultilevel"/>
    <w:tmpl w:val="2B7EC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606A"/>
    <w:multiLevelType w:val="hybridMultilevel"/>
    <w:tmpl w:val="A0127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63BF"/>
    <w:multiLevelType w:val="multilevel"/>
    <w:tmpl w:val="DC3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41FFB"/>
    <w:multiLevelType w:val="hybridMultilevel"/>
    <w:tmpl w:val="538E0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B0CB0"/>
    <w:multiLevelType w:val="hybridMultilevel"/>
    <w:tmpl w:val="BB148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583"/>
    <w:multiLevelType w:val="hybridMultilevel"/>
    <w:tmpl w:val="287A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4321"/>
    <w:multiLevelType w:val="hybridMultilevel"/>
    <w:tmpl w:val="E09204F8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4B19"/>
    <w:multiLevelType w:val="hybridMultilevel"/>
    <w:tmpl w:val="86DC4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B7292"/>
    <w:multiLevelType w:val="hybridMultilevel"/>
    <w:tmpl w:val="289C69F4"/>
    <w:lvl w:ilvl="0" w:tplc="A150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E4E92"/>
    <w:multiLevelType w:val="hybridMultilevel"/>
    <w:tmpl w:val="C990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7989"/>
    <w:multiLevelType w:val="hybridMultilevel"/>
    <w:tmpl w:val="A0EA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7970"/>
    <w:multiLevelType w:val="hybridMultilevel"/>
    <w:tmpl w:val="23500896"/>
    <w:lvl w:ilvl="0" w:tplc="0405000F">
      <w:start w:val="1"/>
      <w:numFmt w:val="decimal"/>
      <w:lvlText w:val="%1."/>
      <w:lvlJc w:val="left"/>
      <w:pPr>
        <w:ind w:left="1965" w:hanging="360"/>
      </w:pPr>
    </w:lvl>
    <w:lvl w:ilvl="1" w:tplc="04050019" w:tentative="1">
      <w:start w:val="1"/>
      <w:numFmt w:val="lowerLetter"/>
      <w:lvlText w:val="%2."/>
      <w:lvlJc w:val="left"/>
      <w:pPr>
        <w:ind w:left="2685" w:hanging="360"/>
      </w:pPr>
    </w:lvl>
    <w:lvl w:ilvl="2" w:tplc="0405001B" w:tentative="1">
      <w:start w:val="1"/>
      <w:numFmt w:val="lowerRoman"/>
      <w:lvlText w:val="%3."/>
      <w:lvlJc w:val="right"/>
      <w:pPr>
        <w:ind w:left="3405" w:hanging="180"/>
      </w:pPr>
    </w:lvl>
    <w:lvl w:ilvl="3" w:tplc="0405000F" w:tentative="1">
      <w:start w:val="1"/>
      <w:numFmt w:val="decimal"/>
      <w:lvlText w:val="%4."/>
      <w:lvlJc w:val="left"/>
      <w:pPr>
        <w:ind w:left="4125" w:hanging="360"/>
      </w:pPr>
    </w:lvl>
    <w:lvl w:ilvl="4" w:tplc="04050019" w:tentative="1">
      <w:start w:val="1"/>
      <w:numFmt w:val="lowerLetter"/>
      <w:lvlText w:val="%5."/>
      <w:lvlJc w:val="left"/>
      <w:pPr>
        <w:ind w:left="4845" w:hanging="360"/>
      </w:pPr>
    </w:lvl>
    <w:lvl w:ilvl="5" w:tplc="0405001B" w:tentative="1">
      <w:start w:val="1"/>
      <w:numFmt w:val="lowerRoman"/>
      <w:lvlText w:val="%6."/>
      <w:lvlJc w:val="right"/>
      <w:pPr>
        <w:ind w:left="5565" w:hanging="180"/>
      </w:pPr>
    </w:lvl>
    <w:lvl w:ilvl="6" w:tplc="0405000F" w:tentative="1">
      <w:start w:val="1"/>
      <w:numFmt w:val="decimal"/>
      <w:lvlText w:val="%7."/>
      <w:lvlJc w:val="left"/>
      <w:pPr>
        <w:ind w:left="6285" w:hanging="360"/>
      </w:pPr>
    </w:lvl>
    <w:lvl w:ilvl="7" w:tplc="04050019" w:tentative="1">
      <w:start w:val="1"/>
      <w:numFmt w:val="lowerLetter"/>
      <w:lvlText w:val="%8."/>
      <w:lvlJc w:val="left"/>
      <w:pPr>
        <w:ind w:left="7005" w:hanging="360"/>
      </w:pPr>
    </w:lvl>
    <w:lvl w:ilvl="8" w:tplc="0405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4" w15:restartNumberingAfterBreak="0">
    <w:nsid w:val="7EE61B1E"/>
    <w:multiLevelType w:val="hybridMultilevel"/>
    <w:tmpl w:val="EEDE7256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6493">
    <w:abstractNumId w:val="23"/>
  </w:num>
  <w:num w:numId="2" w16cid:durableId="1985960541">
    <w:abstractNumId w:val="0"/>
  </w:num>
  <w:num w:numId="3" w16cid:durableId="922103719">
    <w:abstractNumId w:val="5"/>
  </w:num>
  <w:num w:numId="4" w16cid:durableId="273245509">
    <w:abstractNumId w:val="15"/>
  </w:num>
  <w:num w:numId="5" w16cid:durableId="646862319">
    <w:abstractNumId w:val="7"/>
  </w:num>
  <w:num w:numId="6" w16cid:durableId="1093552425">
    <w:abstractNumId w:val="17"/>
  </w:num>
  <w:num w:numId="7" w16cid:durableId="1543056592">
    <w:abstractNumId w:val="12"/>
  </w:num>
  <w:num w:numId="8" w16cid:durableId="1298682563">
    <w:abstractNumId w:val="9"/>
  </w:num>
  <w:num w:numId="9" w16cid:durableId="1151096237">
    <w:abstractNumId w:val="20"/>
  </w:num>
  <w:num w:numId="10" w16cid:durableId="708843605">
    <w:abstractNumId w:val="10"/>
  </w:num>
  <w:num w:numId="11" w16cid:durableId="1409378948">
    <w:abstractNumId w:val="6"/>
  </w:num>
  <w:num w:numId="12" w16cid:durableId="540478630">
    <w:abstractNumId w:val="21"/>
  </w:num>
  <w:num w:numId="13" w16cid:durableId="490415332">
    <w:abstractNumId w:val="1"/>
  </w:num>
  <w:num w:numId="14" w16cid:durableId="1417361650">
    <w:abstractNumId w:val="8"/>
  </w:num>
  <w:num w:numId="15" w16cid:durableId="631862544">
    <w:abstractNumId w:val="18"/>
  </w:num>
  <w:num w:numId="16" w16cid:durableId="891037374">
    <w:abstractNumId w:val="4"/>
  </w:num>
  <w:num w:numId="17" w16cid:durableId="2140608378">
    <w:abstractNumId w:val="24"/>
  </w:num>
  <w:num w:numId="18" w16cid:durableId="1332374909">
    <w:abstractNumId w:val="3"/>
  </w:num>
  <w:num w:numId="19" w16cid:durableId="319971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18177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8782255">
    <w:abstractNumId w:val="14"/>
  </w:num>
  <w:num w:numId="22" w16cid:durableId="48110569">
    <w:abstractNumId w:val="14"/>
  </w:num>
  <w:num w:numId="23" w16cid:durableId="947275478">
    <w:abstractNumId w:val="2"/>
  </w:num>
  <w:num w:numId="24" w16cid:durableId="1856578828">
    <w:abstractNumId w:val="22"/>
  </w:num>
  <w:num w:numId="25" w16cid:durableId="145325402">
    <w:abstractNumId w:val="11"/>
  </w:num>
  <w:num w:numId="26" w16cid:durableId="1421294637">
    <w:abstractNumId w:val="16"/>
  </w:num>
  <w:num w:numId="27" w16cid:durableId="18689035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ED"/>
    <w:rsid w:val="000021D2"/>
    <w:rsid w:val="00012EF1"/>
    <w:rsid w:val="00014FA3"/>
    <w:rsid w:val="00015CBD"/>
    <w:rsid w:val="000339EF"/>
    <w:rsid w:val="00034B3A"/>
    <w:rsid w:val="0006118D"/>
    <w:rsid w:val="000A3361"/>
    <w:rsid w:val="000B3D12"/>
    <w:rsid w:val="000B4540"/>
    <w:rsid w:val="000B59AD"/>
    <w:rsid w:val="000D0056"/>
    <w:rsid w:val="000D61CE"/>
    <w:rsid w:val="000E3DAE"/>
    <w:rsid w:val="00123C57"/>
    <w:rsid w:val="00127DAE"/>
    <w:rsid w:val="00130A0C"/>
    <w:rsid w:val="001364DA"/>
    <w:rsid w:val="00142E61"/>
    <w:rsid w:val="00156870"/>
    <w:rsid w:val="00160AC0"/>
    <w:rsid w:val="00161C2D"/>
    <w:rsid w:val="00175A7C"/>
    <w:rsid w:val="00186C0B"/>
    <w:rsid w:val="001876EC"/>
    <w:rsid w:val="00192CEA"/>
    <w:rsid w:val="00193F14"/>
    <w:rsid w:val="001A2772"/>
    <w:rsid w:val="001A2ED6"/>
    <w:rsid w:val="001E7786"/>
    <w:rsid w:val="001F2181"/>
    <w:rsid w:val="0021484B"/>
    <w:rsid w:val="002201B9"/>
    <w:rsid w:val="002363E9"/>
    <w:rsid w:val="002560C2"/>
    <w:rsid w:val="002663F9"/>
    <w:rsid w:val="0027485E"/>
    <w:rsid w:val="002A027F"/>
    <w:rsid w:val="002A19DC"/>
    <w:rsid w:val="002A205E"/>
    <w:rsid w:val="002A3CAF"/>
    <w:rsid w:val="002A72EA"/>
    <w:rsid w:val="002C45DC"/>
    <w:rsid w:val="00300070"/>
    <w:rsid w:val="00305BCB"/>
    <w:rsid w:val="003143E3"/>
    <w:rsid w:val="003354A4"/>
    <w:rsid w:val="00335B10"/>
    <w:rsid w:val="00361F27"/>
    <w:rsid w:val="0037797B"/>
    <w:rsid w:val="00383B12"/>
    <w:rsid w:val="00387DB2"/>
    <w:rsid w:val="00397C3C"/>
    <w:rsid w:val="003B3F97"/>
    <w:rsid w:val="003E50FF"/>
    <w:rsid w:val="0040157B"/>
    <w:rsid w:val="00402C83"/>
    <w:rsid w:val="00403A74"/>
    <w:rsid w:val="004047A2"/>
    <w:rsid w:val="00410081"/>
    <w:rsid w:val="004154EF"/>
    <w:rsid w:val="00415674"/>
    <w:rsid w:val="00421332"/>
    <w:rsid w:val="004331A0"/>
    <w:rsid w:val="00434FED"/>
    <w:rsid w:val="0043626C"/>
    <w:rsid w:val="004567ED"/>
    <w:rsid w:val="00457BB0"/>
    <w:rsid w:val="004740E1"/>
    <w:rsid w:val="00477180"/>
    <w:rsid w:val="004914AD"/>
    <w:rsid w:val="00492778"/>
    <w:rsid w:val="00492CB4"/>
    <w:rsid w:val="00492EBB"/>
    <w:rsid w:val="004B511F"/>
    <w:rsid w:val="004C7013"/>
    <w:rsid w:val="004E66BE"/>
    <w:rsid w:val="004F264F"/>
    <w:rsid w:val="00501DB8"/>
    <w:rsid w:val="00510FCF"/>
    <w:rsid w:val="00513105"/>
    <w:rsid w:val="005406EC"/>
    <w:rsid w:val="00542E4A"/>
    <w:rsid w:val="005520E5"/>
    <w:rsid w:val="00556FE1"/>
    <w:rsid w:val="0057075E"/>
    <w:rsid w:val="0059554B"/>
    <w:rsid w:val="005B0074"/>
    <w:rsid w:val="005C35E2"/>
    <w:rsid w:val="005D5A19"/>
    <w:rsid w:val="00612EA6"/>
    <w:rsid w:val="006224F1"/>
    <w:rsid w:val="0063003C"/>
    <w:rsid w:val="00637394"/>
    <w:rsid w:val="00641FDD"/>
    <w:rsid w:val="0065224E"/>
    <w:rsid w:val="00673618"/>
    <w:rsid w:val="006840EB"/>
    <w:rsid w:val="006B6DE5"/>
    <w:rsid w:val="006B6EDC"/>
    <w:rsid w:val="006B7578"/>
    <w:rsid w:val="006C3A31"/>
    <w:rsid w:val="006C6898"/>
    <w:rsid w:val="006D4629"/>
    <w:rsid w:val="006D68AA"/>
    <w:rsid w:val="006F0937"/>
    <w:rsid w:val="00714F23"/>
    <w:rsid w:val="0072249F"/>
    <w:rsid w:val="00740AAF"/>
    <w:rsid w:val="00754238"/>
    <w:rsid w:val="00773BFE"/>
    <w:rsid w:val="00787B2F"/>
    <w:rsid w:val="007C06BC"/>
    <w:rsid w:val="007C336E"/>
    <w:rsid w:val="007D3C6A"/>
    <w:rsid w:val="007D56D3"/>
    <w:rsid w:val="007F741E"/>
    <w:rsid w:val="008015B0"/>
    <w:rsid w:val="00813087"/>
    <w:rsid w:val="00820A94"/>
    <w:rsid w:val="00842DA5"/>
    <w:rsid w:val="00854FF5"/>
    <w:rsid w:val="00880AF1"/>
    <w:rsid w:val="00886C1B"/>
    <w:rsid w:val="008971E8"/>
    <w:rsid w:val="008A6C35"/>
    <w:rsid w:val="008B05B0"/>
    <w:rsid w:val="008B313C"/>
    <w:rsid w:val="008D11CD"/>
    <w:rsid w:val="008D137D"/>
    <w:rsid w:val="008E4F34"/>
    <w:rsid w:val="00915200"/>
    <w:rsid w:val="009237DA"/>
    <w:rsid w:val="00923E5E"/>
    <w:rsid w:val="0092433D"/>
    <w:rsid w:val="00924B53"/>
    <w:rsid w:val="0092716D"/>
    <w:rsid w:val="00953416"/>
    <w:rsid w:val="0095522B"/>
    <w:rsid w:val="00970E5C"/>
    <w:rsid w:val="00980AD8"/>
    <w:rsid w:val="00987C82"/>
    <w:rsid w:val="009D62EC"/>
    <w:rsid w:val="009D6481"/>
    <w:rsid w:val="009E226B"/>
    <w:rsid w:val="00A048BD"/>
    <w:rsid w:val="00A15662"/>
    <w:rsid w:val="00A15CFE"/>
    <w:rsid w:val="00A2474B"/>
    <w:rsid w:val="00A250DE"/>
    <w:rsid w:val="00A46561"/>
    <w:rsid w:val="00A65729"/>
    <w:rsid w:val="00A804A9"/>
    <w:rsid w:val="00A85B45"/>
    <w:rsid w:val="00A95708"/>
    <w:rsid w:val="00A96DBA"/>
    <w:rsid w:val="00AA04E4"/>
    <w:rsid w:val="00AC0843"/>
    <w:rsid w:val="00AC137E"/>
    <w:rsid w:val="00AC3776"/>
    <w:rsid w:val="00AC7BFF"/>
    <w:rsid w:val="00AD7901"/>
    <w:rsid w:val="00AE08F4"/>
    <w:rsid w:val="00AE3909"/>
    <w:rsid w:val="00B130DF"/>
    <w:rsid w:val="00B17FED"/>
    <w:rsid w:val="00B23AF6"/>
    <w:rsid w:val="00B25A99"/>
    <w:rsid w:val="00B35852"/>
    <w:rsid w:val="00B37D08"/>
    <w:rsid w:val="00B40135"/>
    <w:rsid w:val="00B64A40"/>
    <w:rsid w:val="00B6529E"/>
    <w:rsid w:val="00B83604"/>
    <w:rsid w:val="00BB42CE"/>
    <w:rsid w:val="00BB6397"/>
    <w:rsid w:val="00BB6EE7"/>
    <w:rsid w:val="00BC2ABF"/>
    <w:rsid w:val="00BD344B"/>
    <w:rsid w:val="00BE6816"/>
    <w:rsid w:val="00C06B4A"/>
    <w:rsid w:val="00C24193"/>
    <w:rsid w:val="00C3016C"/>
    <w:rsid w:val="00C47F40"/>
    <w:rsid w:val="00C62B9B"/>
    <w:rsid w:val="00C6604A"/>
    <w:rsid w:val="00C703DE"/>
    <w:rsid w:val="00C81FCE"/>
    <w:rsid w:val="00C8288A"/>
    <w:rsid w:val="00C92F96"/>
    <w:rsid w:val="00CA0118"/>
    <w:rsid w:val="00CA2925"/>
    <w:rsid w:val="00CA609E"/>
    <w:rsid w:val="00CC1DA7"/>
    <w:rsid w:val="00CD50F5"/>
    <w:rsid w:val="00CE3749"/>
    <w:rsid w:val="00D24507"/>
    <w:rsid w:val="00D30AC1"/>
    <w:rsid w:val="00D54FDB"/>
    <w:rsid w:val="00D67DD2"/>
    <w:rsid w:val="00D700B0"/>
    <w:rsid w:val="00D8349A"/>
    <w:rsid w:val="00D94345"/>
    <w:rsid w:val="00DA00CE"/>
    <w:rsid w:val="00DA6A69"/>
    <w:rsid w:val="00DC28E5"/>
    <w:rsid w:val="00DE2FDC"/>
    <w:rsid w:val="00E02383"/>
    <w:rsid w:val="00E0721D"/>
    <w:rsid w:val="00E12A5B"/>
    <w:rsid w:val="00E40D93"/>
    <w:rsid w:val="00E45D55"/>
    <w:rsid w:val="00E53A0B"/>
    <w:rsid w:val="00E65B48"/>
    <w:rsid w:val="00E664D6"/>
    <w:rsid w:val="00E675B0"/>
    <w:rsid w:val="00E80F0E"/>
    <w:rsid w:val="00E82F5A"/>
    <w:rsid w:val="00E83F22"/>
    <w:rsid w:val="00E94E18"/>
    <w:rsid w:val="00EB0344"/>
    <w:rsid w:val="00EB0E72"/>
    <w:rsid w:val="00EB42D3"/>
    <w:rsid w:val="00EB5B20"/>
    <w:rsid w:val="00ED094D"/>
    <w:rsid w:val="00EE1F78"/>
    <w:rsid w:val="00EF4FAE"/>
    <w:rsid w:val="00F22C9F"/>
    <w:rsid w:val="00F26EE1"/>
    <w:rsid w:val="00F35640"/>
    <w:rsid w:val="00F36296"/>
    <w:rsid w:val="00F44BEA"/>
    <w:rsid w:val="00F50499"/>
    <w:rsid w:val="00F55B99"/>
    <w:rsid w:val="00F63350"/>
    <w:rsid w:val="00F666DF"/>
    <w:rsid w:val="00F675C9"/>
    <w:rsid w:val="00F94DFC"/>
    <w:rsid w:val="00F960D3"/>
    <w:rsid w:val="00FA37FF"/>
    <w:rsid w:val="00FC161C"/>
    <w:rsid w:val="00FC724F"/>
    <w:rsid w:val="00FC7ADA"/>
    <w:rsid w:val="00FD303D"/>
    <w:rsid w:val="00FD5F11"/>
    <w:rsid w:val="00FD5F59"/>
    <w:rsid w:val="00FE5E8D"/>
    <w:rsid w:val="00FF08C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B646"/>
  <w15:docId w15:val="{CE766185-559C-4F5E-9505-5BD51B5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BCB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15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Nadpis3">
    <w:name w:val="heading 3"/>
    <w:basedOn w:val="Normln"/>
    <w:next w:val="Normln"/>
    <w:link w:val="Nadpis3Char"/>
    <w:qFormat/>
    <w:rsid w:val="004015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2D"/>
  </w:style>
  <w:style w:type="paragraph" w:styleId="Zpat">
    <w:name w:val="footer"/>
    <w:basedOn w:val="Normln"/>
    <w:link w:val="ZpatChar"/>
    <w:uiPriority w:val="99"/>
    <w:unhideWhenUsed/>
    <w:rsid w:val="0016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2D"/>
  </w:style>
  <w:style w:type="table" w:styleId="Mkatabulky">
    <w:name w:val="Table Grid"/>
    <w:basedOn w:val="Normlntabulka"/>
    <w:uiPriority w:val="59"/>
    <w:rsid w:val="00F50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504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FA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000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5BCB"/>
    <w:pPr>
      <w:ind w:left="720"/>
      <w:contextualSpacing/>
    </w:pPr>
  </w:style>
  <w:style w:type="character" w:styleId="Siln">
    <w:name w:val="Strong"/>
    <w:uiPriority w:val="22"/>
    <w:qFormat/>
    <w:rsid w:val="00305BCB"/>
    <w:rPr>
      <w:b/>
      <w:bCs/>
    </w:rPr>
  </w:style>
  <w:style w:type="paragraph" w:styleId="Normlnweb">
    <w:name w:val="Normal (Web)"/>
    <w:basedOn w:val="Normln"/>
    <w:uiPriority w:val="99"/>
    <w:semiHidden/>
    <w:rsid w:val="00305BCB"/>
    <w:pPr>
      <w:spacing w:before="100" w:beforeAutospacing="1" w:after="100" w:afterAutospacing="1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40157B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015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015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0157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36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6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B83604"/>
    <w:rPr>
      <w:sz w:val="16"/>
      <w:szCs w:val="16"/>
    </w:rPr>
  </w:style>
  <w:style w:type="character" w:customStyle="1" w:styleId="tsubjname">
    <w:name w:val="tsubjname"/>
    <w:rsid w:val="00B83604"/>
  </w:style>
  <w:style w:type="character" w:styleId="Nevyeenzmnka">
    <w:name w:val="Unresolved Mention"/>
    <w:basedOn w:val="Standardnpsmoodstavce"/>
    <w:uiPriority w:val="99"/>
    <w:semiHidden/>
    <w:unhideWhenUsed/>
    <w:rsid w:val="00AE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rabalova@hortenzi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4A24-9A5B-4C18-A1B1-789199936E7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18086D8-3519-4339-813A-DC83E8E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Směrnice č. 8/2018 Směrnice pro</dc:creator>
  <cp:lastModifiedBy>Ing. Jana Hrabalová</cp:lastModifiedBy>
  <cp:revision>4</cp:revision>
  <cp:lastPrinted>2024-03-05T10:47:00Z</cp:lastPrinted>
  <dcterms:created xsi:type="dcterms:W3CDTF">2024-03-05T11:15:00Z</dcterms:created>
  <dcterms:modified xsi:type="dcterms:W3CDTF">2024-03-05T11:25:00Z</dcterms:modified>
</cp:coreProperties>
</file>