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2520" w14:textId="4198F305" w:rsidR="00562C2B" w:rsidRDefault="00562C2B" w:rsidP="00562C2B">
      <w:pPr>
        <w:pStyle w:val="Normlnweb"/>
        <w:shd w:val="clear" w:color="auto" w:fill="FFFFFF"/>
        <w:spacing w:before="0" w:beforeAutospacing="0"/>
        <w:ind w:firstLine="0"/>
        <w:rPr>
          <w:rStyle w:val="Siln"/>
          <w:rFonts w:ascii="Calibri" w:hAnsi="Calibri"/>
          <w:sz w:val="32"/>
          <w:szCs w:val="32"/>
        </w:rPr>
      </w:pPr>
      <w:r w:rsidRPr="00485276">
        <w:rPr>
          <w:rStyle w:val="Siln"/>
          <w:rFonts w:ascii="Calibri" w:hAnsi="Calibri"/>
          <w:sz w:val="32"/>
          <w:szCs w:val="32"/>
        </w:rPr>
        <w:t>Pracovník/</w:t>
      </w:r>
      <w:proofErr w:type="spellStart"/>
      <w:r w:rsidRPr="00485276">
        <w:rPr>
          <w:rStyle w:val="Siln"/>
          <w:rFonts w:ascii="Calibri" w:hAnsi="Calibri"/>
          <w:sz w:val="32"/>
          <w:szCs w:val="32"/>
        </w:rPr>
        <w:t>ce</w:t>
      </w:r>
      <w:proofErr w:type="spellEnd"/>
      <w:r w:rsidRPr="00485276">
        <w:rPr>
          <w:rStyle w:val="Siln"/>
          <w:rFonts w:ascii="Calibri" w:hAnsi="Calibri"/>
          <w:sz w:val="32"/>
          <w:szCs w:val="32"/>
        </w:rPr>
        <w:t xml:space="preserve"> v sociálních službách </w:t>
      </w:r>
      <w:r w:rsidR="00A3054B">
        <w:rPr>
          <w:rStyle w:val="Siln"/>
          <w:rFonts w:ascii="Calibri" w:hAnsi="Calibri"/>
          <w:sz w:val="32"/>
          <w:szCs w:val="32"/>
        </w:rPr>
        <w:t>–</w:t>
      </w:r>
      <w:r w:rsidRPr="00485276">
        <w:rPr>
          <w:rStyle w:val="Siln"/>
          <w:rFonts w:ascii="Calibri" w:hAnsi="Calibri"/>
          <w:sz w:val="32"/>
          <w:szCs w:val="32"/>
        </w:rPr>
        <w:t xml:space="preserve"> </w:t>
      </w:r>
      <w:r w:rsidR="00A3054B">
        <w:rPr>
          <w:rStyle w:val="Siln"/>
          <w:rFonts w:ascii="Calibri" w:hAnsi="Calibri"/>
          <w:sz w:val="32"/>
          <w:szCs w:val="32"/>
        </w:rPr>
        <w:t>aktivizační pracovník</w:t>
      </w:r>
    </w:p>
    <w:p w14:paraId="18CA601F" w14:textId="77777777" w:rsidR="00C62B9B" w:rsidRDefault="00C62B9B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  <w:b w:val="0"/>
          <w:bCs w:val="0"/>
        </w:rPr>
      </w:pPr>
    </w:p>
    <w:p w14:paraId="349299FC" w14:textId="77777777" w:rsidR="00A3054B" w:rsidRPr="00C151C6" w:rsidRDefault="00953416" w:rsidP="00562C2B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</w:rPr>
      </w:pPr>
      <w:r w:rsidRPr="00C151C6">
        <w:rPr>
          <w:rStyle w:val="Siln"/>
          <w:rFonts w:asciiTheme="minorHAnsi" w:hAnsiTheme="minorHAnsi"/>
        </w:rPr>
        <w:t>Požadavky:</w:t>
      </w:r>
      <w:r w:rsidRPr="00C151C6">
        <w:rPr>
          <w:rStyle w:val="Siln"/>
          <w:rFonts w:asciiTheme="minorHAnsi" w:hAnsiTheme="minorHAnsi"/>
        </w:rPr>
        <w:tab/>
      </w:r>
    </w:p>
    <w:p w14:paraId="0B42F8C2" w14:textId="73A0D17F" w:rsidR="00562C2B" w:rsidRPr="00C151C6" w:rsidRDefault="00377F0A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U</w:t>
      </w:r>
      <w:r w:rsidR="00562C2B" w:rsidRPr="00C151C6">
        <w:rPr>
          <w:rFonts w:ascii="Calibri" w:hAnsi="Calibri"/>
        </w:rPr>
        <w:t xml:space="preserve">končené střední </w:t>
      </w:r>
      <w:r w:rsidR="00A3054B" w:rsidRPr="00C151C6">
        <w:rPr>
          <w:rFonts w:ascii="Calibri" w:hAnsi="Calibri"/>
        </w:rPr>
        <w:t>vzdělání</w:t>
      </w:r>
    </w:p>
    <w:p w14:paraId="4282147A" w14:textId="013419DF" w:rsidR="00A3054B" w:rsidRPr="00C151C6" w:rsidRDefault="00377F0A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Ři</w:t>
      </w:r>
      <w:r w:rsidR="00A3054B" w:rsidRPr="00C151C6">
        <w:rPr>
          <w:rFonts w:ascii="Calibri" w:hAnsi="Calibri"/>
        </w:rPr>
        <w:t>dičský průkaz skupiny B</w:t>
      </w:r>
    </w:p>
    <w:p w14:paraId="1B3D297A" w14:textId="605B2EFB" w:rsidR="00562C2B" w:rsidRDefault="00377F0A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Č</w:t>
      </w:r>
      <w:r w:rsidR="00562C2B" w:rsidRPr="00C151C6">
        <w:rPr>
          <w:rFonts w:ascii="Calibri" w:hAnsi="Calibri"/>
        </w:rPr>
        <w:t>istý</w:t>
      </w:r>
      <w:r w:rsidR="00A3054B" w:rsidRPr="00C151C6">
        <w:rPr>
          <w:rFonts w:ascii="Calibri" w:hAnsi="Calibri"/>
        </w:rPr>
        <w:t xml:space="preserve"> trestní rejstřík</w:t>
      </w:r>
    </w:p>
    <w:p w14:paraId="43DE767D" w14:textId="77777777" w:rsidR="00377F0A" w:rsidRPr="00C151C6" w:rsidRDefault="00377F0A" w:rsidP="00377F0A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A</w:t>
      </w:r>
      <w:r w:rsidRPr="00C151C6">
        <w:rPr>
          <w:rFonts w:ascii="Calibri" w:hAnsi="Calibri"/>
        </w:rPr>
        <w:t xml:space="preserve">bsolvování akreditovaného kvalifikačního kurzu pro pracovníky v sociálních službách    </w:t>
      </w:r>
    </w:p>
    <w:p w14:paraId="48747F76" w14:textId="77777777" w:rsidR="00377F0A" w:rsidRPr="00C151C6" w:rsidRDefault="00377F0A" w:rsidP="00377F0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alibri" w:hAnsi="Calibri"/>
        </w:rPr>
      </w:pPr>
      <w:r w:rsidRPr="00C151C6">
        <w:rPr>
          <w:rFonts w:ascii="Calibri" w:hAnsi="Calibri"/>
        </w:rPr>
        <w:t>výhodou, nikoliv podmínkou</w:t>
      </w:r>
    </w:p>
    <w:p w14:paraId="614C36C8" w14:textId="77777777" w:rsidR="00377F0A" w:rsidRPr="00C151C6" w:rsidRDefault="00377F0A" w:rsidP="00377F0A">
      <w:pPr>
        <w:pStyle w:val="Normlnweb"/>
        <w:shd w:val="clear" w:color="auto" w:fill="FFFFFF"/>
        <w:spacing w:before="0" w:beforeAutospacing="0" w:after="0" w:afterAutospacing="0"/>
        <w:ind w:left="360" w:firstLine="0"/>
        <w:rPr>
          <w:rFonts w:ascii="Calibri" w:hAnsi="Calibri"/>
        </w:rPr>
      </w:pPr>
    </w:p>
    <w:p w14:paraId="5D9DD533" w14:textId="11A8FEA1" w:rsidR="00953416" w:rsidRPr="00953416" w:rsidRDefault="00953416" w:rsidP="00562C2B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  <w:b w:val="0"/>
          <w:bCs w:val="0"/>
        </w:rPr>
      </w:pPr>
      <w:r w:rsidRPr="00953416">
        <w:rPr>
          <w:rStyle w:val="Siln"/>
          <w:rFonts w:asciiTheme="minorHAnsi" w:hAnsiTheme="minorHAnsi"/>
          <w:b w:val="0"/>
          <w:bCs w:val="0"/>
        </w:rPr>
        <w:tab/>
      </w:r>
      <w:r w:rsidRPr="00953416">
        <w:rPr>
          <w:rStyle w:val="Siln"/>
          <w:rFonts w:asciiTheme="minorHAnsi" w:hAnsiTheme="minorHAnsi"/>
          <w:b w:val="0"/>
          <w:bCs w:val="0"/>
        </w:rPr>
        <w:tab/>
      </w:r>
    </w:p>
    <w:p w14:paraId="22D56CAF" w14:textId="77777777" w:rsidR="00A3054B" w:rsidRPr="00C151C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</w:rPr>
      </w:pPr>
      <w:r w:rsidRPr="00C151C6">
        <w:rPr>
          <w:rStyle w:val="Siln"/>
          <w:rFonts w:asciiTheme="minorHAnsi" w:hAnsiTheme="minorHAnsi"/>
        </w:rPr>
        <w:t>Náplň práce:</w:t>
      </w:r>
      <w:r w:rsidRPr="00C151C6">
        <w:rPr>
          <w:rStyle w:val="Siln"/>
          <w:rFonts w:asciiTheme="minorHAnsi" w:hAnsiTheme="minorHAnsi"/>
        </w:rPr>
        <w:tab/>
      </w:r>
    </w:p>
    <w:p w14:paraId="2FE8A773" w14:textId="55934AF8" w:rsidR="00A3054B" w:rsidRDefault="00A3054B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Vyhledávání a organizování volnočasových aktivit pro klienty</w:t>
      </w:r>
    </w:p>
    <w:p w14:paraId="75B0EE15" w14:textId="4F46B7D6" w:rsidR="00A3054B" w:rsidRDefault="00A3054B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Organizace a zajištění kulturních akcí pro klienty domova</w:t>
      </w:r>
    </w:p>
    <w:p w14:paraId="6C53D7B6" w14:textId="208A0EFF" w:rsidR="00A3054B" w:rsidRDefault="00A3054B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Zajišťování doprovodu klientů</w:t>
      </w:r>
    </w:p>
    <w:p w14:paraId="232AC5F7" w14:textId="1FEC0D62" w:rsidR="00A3054B" w:rsidRDefault="00A3054B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Podílí se na zajištění chodu kavárny v domově</w:t>
      </w:r>
    </w:p>
    <w:p w14:paraId="1980AA6D" w14:textId="38103B29" w:rsidR="00A3054B" w:rsidRDefault="00A3054B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Zajišťování nákupů pro klienty domova</w:t>
      </w:r>
    </w:p>
    <w:p w14:paraId="0DDE0A72" w14:textId="429ADD19" w:rsidR="00A3054B" w:rsidRPr="00953416" w:rsidRDefault="00A3054B" w:rsidP="00A3054B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Style w:val="Siln"/>
          <w:rFonts w:asciiTheme="minorHAnsi" w:hAnsiTheme="minorHAnsi"/>
          <w:b w:val="0"/>
          <w:bCs w:val="0"/>
        </w:rPr>
      </w:pPr>
      <w:r>
        <w:rPr>
          <w:rFonts w:ascii="Calibri" w:hAnsi="Calibri"/>
        </w:rPr>
        <w:t>Spolupráce s ošetřovatelským a zdravotnickým personálem domova</w:t>
      </w:r>
    </w:p>
    <w:p w14:paraId="72591DAF" w14:textId="77777777" w:rsidR="00953416" w:rsidRPr="0095341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  <w:b w:val="0"/>
          <w:bCs w:val="0"/>
        </w:rPr>
      </w:pPr>
    </w:p>
    <w:p w14:paraId="5FD4AF85" w14:textId="572FF6B4" w:rsidR="00953416" w:rsidRPr="0095341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  <w:b w:val="0"/>
          <w:bCs w:val="0"/>
        </w:rPr>
      </w:pPr>
      <w:r w:rsidRPr="00C151C6">
        <w:rPr>
          <w:rStyle w:val="Siln"/>
          <w:rFonts w:asciiTheme="minorHAnsi" w:hAnsiTheme="minorHAnsi"/>
        </w:rPr>
        <w:t>Režim práce:</w:t>
      </w:r>
      <w:r w:rsidRPr="00953416">
        <w:rPr>
          <w:rStyle w:val="Siln"/>
          <w:rFonts w:asciiTheme="minorHAnsi" w:hAnsiTheme="minorHAnsi"/>
          <w:b w:val="0"/>
          <w:bCs w:val="0"/>
        </w:rPr>
        <w:tab/>
      </w:r>
      <w:r w:rsidR="00A3054B">
        <w:rPr>
          <w:rStyle w:val="Siln"/>
          <w:rFonts w:asciiTheme="minorHAnsi" w:hAnsiTheme="minorHAnsi"/>
          <w:b w:val="0"/>
          <w:bCs w:val="0"/>
        </w:rPr>
        <w:t>40 hodin / týdně</w:t>
      </w:r>
    </w:p>
    <w:p w14:paraId="7D5E5F59" w14:textId="77777777" w:rsidR="00953416" w:rsidRPr="0095341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  <w:b w:val="0"/>
          <w:bCs w:val="0"/>
        </w:rPr>
      </w:pPr>
    </w:p>
    <w:p w14:paraId="34156FDE" w14:textId="77777777" w:rsidR="00C151C6" w:rsidRDefault="00953416" w:rsidP="00A3054B">
      <w:pPr>
        <w:pStyle w:val="Normlnweb"/>
        <w:shd w:val="clear" w:color="auto" w:fill="FFFFFF"/>
        <w:spacing w:before="0" w:beforeAutospacing="0" w:after="0" w:afterAutospacing="0"/>
        <w:ind w:firstLine="0"/>
        <w:jc w:val="left"/>
        <w:rPr>
          <w:rStyle w:val="Siln"/>
          <w:rFonts w:asciiTheme="minorHAnsi" w:hAnsiTheme="minorHAnsi"/>
          <w:b w:val="0"/>
          <w:bCs w:val="0"/>
        </w:rPr>
      </w:pPr>
      <w:r w:rsidRPr="00C151C6">
        <w:rPr>
          <w:rStyle w:val="Siln"/>
          <w:rFonts w:asciiTheme="minorHAnsi" w:hAnsiTheme="minorHAnsi"/>
        </w:rPr>
        <w:t>Nabízíme:</w:t>
      </w:r>
      <w:r w:rsidRPr="00953416">
        <w:rPr>
          <w:rStyle w:val="Siln"/>
          <w:rFonts w:asciiTheme="minorHAnsi" w:hAnsiTheme="minorHAnsi"/>
          <w:b w:val="0"/>
          <w:bCs w:val="0"/>
        </w:rPr>
        <w:tab/>
      </w:r>
    </w:p>
    <w:p w14:paraId="287CD7F6" w14:textId="25EEB64E" w:rsidR="00953416" w:rsidRPr="00C151C6" w:rsidRDefault="00377F0A" w:rsidP="00C151C6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S</w:t>
      </w:r>
      <w:r w:rsidR="00953416" w:rsidRPr="00C151C6">
        <w:rPr>
          <w:rFonts w:ascii="Calibri" w:hAnsi="Calibri"/>
        </w:rPr>
        <w:t>tabilní zaměstnání v přátelském kolektivu</w:t>
      </w:r>
    </w:p>
    <w:p w14:paraId="5875D14E" w14:textId="622E4718" w:rsidR="00953416" w:rsidRPr="00C151C6" w:rsidRDefault="00377F0A" w:rsidP="00C151C6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P</w:t>
      </w:r>
      <w:r w:rsidR="00953416" w:rsidRPr="00C151C6">
        <w:rPr>
          <w:rFonts w:ascii="Calibri" w:hAnsi="Calibri"/>
        </w:rPr>
        <w:t>latové podmínky dle nařízení vlády</w:t>
      </w:r>
    </w:p>
    <w:p w14:paraId="3AEB8E7A" w14:textId="193CC251" w:rsidR="00953416" w:rsidRPr="00C151C6" w:rsidRDefault="00377F0A" w:rsidP="00C151C6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D</w:t>
      </w:r>
      <w:r w:rsidR="00953416" w:rsidRPr="00C151C6">
        <w:rPr>
          <w:rFonts w:ascii="Calibri" w:hAnsi="Calibri"/>
        </w:rPr>
        <w:t>obr</w:t>
      </w:r>
      <w:r>
        <w:rPr>
          <w:rFonts w:ascii="Calibri" w:hAnsi="Calibri"/>
        </w:rPr>
        <w:t xml:space="preserve">á </w:t>
      </w:r>
      <w:r w:rsidR="00953416" w:rsidRPr="00C151C6">
        <w:rPr>
          <w:rFonts w:ascii="Calibri" w:hAnsi="Calibri"/>
        </w:rPr>
        <w:t>dostupnost MHD</w:t>
      </w:r>
    </w:p>
    <w:p w14:paraId="75C745C5" w14:textId="77777777" w:rsidR="00377F0A" w:rsidRDefault="00377F0A" w:rsidP="00C151C6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6"/>
        <w:rPr>
          <w:rFonts w:ascii="Calibri" w:hAnsi="Calibri"/>
        </w:rPr>
      </w:pPr>
      <w:r>
        <w:rPr>
          <w:rFonts w:ascii="Calibri" w:hAnsi="Calibri"/>
        </w:rPr>
        <w:t>P</w:t>
      </w:r>
      <w:r w:rsidR="00953416" w:rsidRPr="00C151C6">
        <w:rPr>
          <w:rFonts w:ascii="Calibri" w:hAnsi="Calibri"/>
        </w:rPr>
        <w:t>říspěvek zaměstnavatele na stravování</w:t>
      </w:r>
      <w:r w:rsidR="00A3054B" w:rsidRPr="00C151C6">
        <w:rPr>
          <w:rFonts w:ascii="Calibri" w:hAnsi="Calibri"/>
        </w:rPr>
        <w:t>, penzijní připojištění</w:t>
      </w:r>
      <w:r w:rsidR="00953416" w:rsidRPr="00C151C6">
        <w:rPr>
          <w:rFonts w:ascii="Calibri" w:hAnsi="Calibri"/>
        </w:rPr>
        <w:t xml:space="preserve"> a další zaměstnanecké</w:t>
      </w:r>
      <w:r w:rsidR="00C151C6">
        <w:rPr>
          <w:rFonts w:ascii="Calibri" w:hAnsi="Calibri"/>
        </w:rPr>
        <w:t xml:space="preserve"> </w:t>
      </w:r>
    </w:p>
    <w:p w14:paraId="1CE2AF82" w14:textId="236F095F" w:rsidR="00C151C6" w:rsidRDefault="00C151C6" w:rsidP="00377F0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alibri" w:hAnsi="Calibri"/>
        </w:rPr>
      </w:pPr>
      <w:r>
        <w:rPr>
          <w:rFonts w:ascii="Calibri" w:hAnsi="Calibri"/>
        </w:rPr>
        <w:t>benefity</w:t>
      </w:r>
      <w:r w:rsidR="00953416" w:rsidRPr="00C151C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</w:p>
    <w:p w14:paraId="32CEFC34" w14:textId="77777777" w:rsidR="00953416" w:rsidRPr="0095341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/>
          <w:b w:val="0"/>
          <w:bCs w:val="0"/>
        </w:rPr>
      </w:pPr>
    </w:p>
    <w:p w14:paraId="49AE268A" w14:textId="77777777" w:rsidR="00953416" w:rsidRPr="00C151C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 w:cstheme="minorHAnsi"/>
          <w:b w:val="0"/>
          <w:bCs w:val="0"/>
        </w:rPr>
      </w:pPr>
      <w:r w:rsidRPr="00C151C6">
        <w:rPr>
          <w:rStyle w:val="Siln"/>
          <w:rFonts w:asciiTheme="minorHAnsi" w:hAnsiTheme="minorHAnsi" w:cstheme="minorHAnsi"/>
        </w:rPr>
        <w:t>Nástup:</w:t>
      </w:r>
      <w:r w:rsidRPr="00C151C6">
        <w:rPr>
          <w:rStyle w:val="Siln"/>
          <w:rFonts w:asciiTheme="minorHAnsi" w:hAnsiTheme="minorHAnsi" w:cstheme="minorHAnsi"/>
          <w:b w:val="0"/>
          <w:bCs w:val="0"/>
        </w:rPr>
        <w:tab/>
        <w:t>ihned nebo dohodou</w:t>
      </w:r>
    </w:p>
    <w:p w14:paraId="39095932" w14:textId="77777777" w:rsidR="00953416" w:rsidRPr="00C151C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 w:cstheme="minorHAnsi"/>
          <w:b w:val="0"/>
          <w:bCs w:val="0"/>
        </w:rPr>
      </w:pPr>
    </w:p>
    <w:p w14:paraId="478E9F12" w14:textId="77777777" w:rsidR="009D6F4D" w:rsidRDefault="00953416" w:rsidP="009D6F4D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 w:cstheme="minorHAnsi"/>
          <w:b w:val="0"/>
          <w:bCs w:val="0"/>
        </w:rPr>
      </w:pPr>
      <w:r w:rsidRPr="00C151C6">
        <w:rPr>
          <w:rStyle w:val="Siln"/>
          <w:rFonts w:asciiTheme="minorHAnsi" w:hAnsiTheme="minorHAnsi" w:cstheme="minorHAnsi"/>
        </w:rPr>
        <w:t>Kontakt:</w:t>
      </w:r>
      <w:r w:rsidRPr="00C151C6">
        <w:rPr>
          <w:rStyle w:val="Siln"/>
          <w:rFonts w:asciiTheme="minorHAnsi" w:hAnsiTheme="minorHAnsi" w:cstheme="minorHAnsi"/>
          <w:b w:val="0"/>
          <w:bCs w:val="0"/>
        </w:rPr>
        <w:tab/>
      </w:r>
    </w:p>
    <w:p w14:paraId="36AF9D92" w14:textId="380C365F" w:rsidR="00953416" w:rsidRPr="00C151C6" w:rsidRDefault="00953416" w:rsidP="009D6F4D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</w:rPr>
      </w:pPr>
      <w:r w:rsidRPr="00C151C6">
        <w:rPr>
          <w:rStyle w:val="Siln"/>
          <w:rFonts w:asciiTheme="minorHAnsi" w:hAnsiTheme="minorHAnsi" w:cstheme="minorHAnsi"/>
          <w:b w:val="0"/>
          <w:bCs w:val="0"/>
        </w:rPr>
        <w:t xml:space="preserve">strukturovaný životopis zasílejte na e-mail: </w:t>
      </w:r>
      <w:hyperlink r:id="rId9" w:history="1">
        <w:r w:rsidR="00A3054B" w:rsidRPr="00C151C6">
          <w:rPr>
            <w:rStyle w:val="Hypertextovodkaz"/>
            <w:rFonts w:asciiTheme="minorHAnsi" w:hAnsiTheme="minorHAnsi" w:cstheme="minorHAnsi"/>
            <w:b/>
            <w:bCs/>
          </w:rPr>
          <w:t>hrabalova@hortenzie.cz</w:t>
        </w:r>
      </w:hyperlink>
    </w:p>
    <w:p w14:paraId="0A3CABAE" w14:textId="44D89682" w:rsidR="00953416" w:rsidRPr="00C151C6" w:rsidRDefault="00200932" w:rsidP="009D6F4D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</w:rPr>
      </w:pPr>
      <w:r w:rsidRPr="00C151C6">
        <w:rPr>
          <w:rStyle w:val="Siln"/>
          <w:rFonts w:asciiTheme="minorHAnsi" w:hAnsiTheme="minorHAnsi" w:cstheme="minorHAnsi"/>
          <w:b w:val="0"/>
          <w:bCs w:val="0"/>
        </w:rPr>
        <w:t xml:space="preserve">telefon </w:t>
      </w:r>
      <w:r w:rsidR="00A3054B" w:rsidRPr="00C151C6">
        <w:rPr>
          <w:rStyle w:val="Siln"/>
          <w:rFonts w:asciiTheme="minorHAnsi" w:hAnsiTheme="minorHAnsi" w:cstheme="minorHAnsi"/>
          <w:b w:val="0"/>
          <w:bCs w:val="0"/>
        </w:rPr>
        <w:t>777 548 927</w:t>
      </w:r>
    </w:p>
    <w:p w14:paraId="5492EA2E" w14:textId="77777777" w:rsidR="00953416" w:rsidRPr="00C151C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 w:cstheme="minorHAnsi"/>
          <w:b w:val="0"/>
          <w:bCs w:val="0"/>
        </w:rPr>
      </w:pPr>
    </w:p>
    <w:p w14:paraId="232EDADA" w14:textId="77777777" w:rsidR="00953416" w:rsidRPr="00C151C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 w:cstheme="minorHAnsi"/>
          <w:b w:val="0"/>
          <w:bCs w:val="0"/>
        </w:rPr>
      </w:pPr>
    </w:p>
    <w:p w14:paraId="578EA580" w14:textId="79C8C0DD" w:rsidR="00953416" w:rsidRPr="00C151C6" w:rsidRDefault="00953416" w:rsidP="00953416">
      <w:pPr>
        <w:pStyle w:val="Normlnweb"/>
        <w:shd w:val="clear" w:color="auto" w:fill="FFFFFF"/>
        <w:spacing w:before="0" w:beforeAutospacing="0" w:after="0" w:afterAutospacing="0"/>
        <w:ind w:firstLine="0"/>
        <w:rPr>
          <w:rStyle w:val="Siln"/>
          <w:rFonts w:asciiTheme="minorHAnsi" w:hAnsiTheme="minorHAnsi" w:cstheme="minorHAnsi"/>
          <w:b w:val="0"/>
          <w:bCs w:val="0"/>
        </w:rPr>
      </w:pPr>
      <w:r w:rsidRPr="00C151C6">
        <w:rPr>
          <w:rFonts w:asciiTheme="minorHAnsi" w:hAnsiTheme="minorHAnsi" w:cstheme="minorHAnsi"/>
          <w:shd w:val="clear" w:color="auto" w:fill="FFFFFF"/>
        </w:rPr>
        <w:t xml:space="preserve">Zasláním životopisu na tuto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nabí</w:t>
      </w:r>
      <w:r w:rsidR="009D6F4D">
        <w:rPr>
          <w:rFonts w:asciiTheme="minorHAnsi" w:hAnsiTheme="minorHAnsi" w:cstheme="minorHAnsi"/>
          <w:shd w:val="clear" w:color="auto" w:fill="FFFFFF"/>
        </w:rPr>
        <w:t>dku</w:t>
      </w:r>
      <w:proofErr w:type="spellEnd"/>
      <w:r w:rsidR="009D6F4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práce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 poskytujete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sve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́ osobní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údaje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 Domovu pro seniory Hortenzie jako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správci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, a to za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účelem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výběrového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řízeni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́ na tuto pozici po dobu realizace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výběrového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151C6">
        <w:rPr>
          <w:rFonts w:asciiTheme="minorHAnsi" w:hAnsiTheme="minorHAnsi" w:cstheme="minorHAnsi"/>
          <w:shd w:val="clear" w:color="auto" w:fill="FFFFFF"/>
        </w:rPr>
        <w:t>řízeni</w:t>
      </w:r>
      <w:proofErr w:type="spellEnd"/>
      <w:r w:rsidRPr="00C151C6">
        <w:rPr>
          <w:rFonts w:asciiTheme="minorHAnsi" w:hAnsiTheme="minorHAnsi" w:cstheme="minorHAnsi"/>
          <w:shd w:val="clear" w:color="auto" w:fill="FFFFFF"/>
        </w:rPr>
        <w:t xml:space="preserve">́.  </w:t>
      </w:r>
      <w:r w:rsidRPr="00C151C6">
        <w:rPr>
          <w:rFonts w:asciiTheme="minorHAnsi" w:hAnsiTheme="minorHAnsi" w:cstheme="minorHAnsi"/>
        </w:rPr>
        <w:t>Osobní údaje bude Domov pro seniory Hortenzie zpracovávat nejdéle po dobu 3 let ode dne udělení tohoto souhlasu se zpracováním osobních údajů.</w:t>
      </w:r>
    </w:p>
    <w:p w14:paraId="5B9B5EF8" w14:textId="77777777" w:rsidR="00FD303D" w:rsidRPr="00C151C6" w:rsidRDefault="00FD303D" w:rsidP="00953416">
      <w:pPr>
        <w:rPr>
          <w:rFonts w:cstheme="minorHAnsi"/>
        </w:rPr>
      </w:pPr>
    </w:p>
    <w:sectPr w:rsidR="00FD303D" w:rsidRPr="00C151C6" w:rsidSect="0061685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29E4" w14:textId="77777777" w:rsidR="00616851" w:rsidRDefault="00616851" w:rsidP="00161C2D">
      <w:pPr>
        <w:spacing w:after="0" w:line="240" w:lineRule="auto"/>
      </w:pPr>
      <w:r>
        <w:separator/>
      </w:r>
    </w:p>
  </w:endnote>
  <w:endnote w:type="continuationSeparator" w:id="0">
    <w:p w14:paraId="7A043E1B" w14:textId="77777777" w:rsidR="00616851" w:rsidRDefault="00616851" w:rsidP="001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FE89" w14:textId="56BBE262" w:rsidR="00FD303D" w:rsidRDefault="00FD303D">
    <w:pPr>
      <w:pStyle w:val="Zpat"/>
      <w:jc w:val="center"/>
    </w:pPr>
  </w:p>
  <w:p w14:paraId="2D3AA463" w14:textId="77777777" w:rsidR="001E7786" w:rsidRPr="00EF4FAE" w:rsidRDefault="001E7786" w:rsidP="00FD5F1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3002" w14:textId="77777777" w:rsidR="00616851" w:rsidRDefault="00616851" w:rsidP="00161C2D">
      <w:pPr>
        <w:spacing w:after="0" w:line="240" w:lineRule="auto"/>
      </w:pPr>
      <w:r>
        <w:separator/>
      </w:r>
    </w:p>
  </w:footnote>
  <w:footnote w:type="continuationSeparator" w:id="0">
    <w:p w14:paraId="52299112" w14:textId="77777777" w:rsidR="00616851" w:rsidRDefault="00616851" w:rsidP="0016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6984" w14:textId="77777777" w:rsidR="001E7786" w:rsidRDefault="001E778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6E8ED" wp14:editId="6B22BC30">
          <wp:simplePos x="0" y="0"/>
          <wp:positionH relativeFrom="column">
            <wp:posOffset>233045</wp:posOffset>
          </wp:positionH>
          <wp:positionV relativeFrom="paragraph">
            <wp:posOffset>-186055</wp:posOffset>
          </wp:positionV>
          <wp:extent cx="1238250" cy="52641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tenzie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E9A7373" wp14:editId="764BDFE9">
          <wp:simplePos x="0" y="0"/>
          <wp:positionH relativeFrom="margin">
            <wp:posOffset>4100195</wp:posOffset>
          </wp:positionH>
          <wp:positionV relativeFrom="paragraph">
            <wp:posOffset>-152400</wp:posOffset>
          </wp:positionV>
          <wp:extent cx="495300" cy="4953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-Praha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2EC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7D9E561" wp14:editId="5D419E44">
              <wp:simplePos x="0" y="0"/>
              <wp:positionH relativeFrom="column">
                <wp:posOffset>1642745</wp:posOffset>
              </wp:positionH>
              <wp:positionV relativeFrom="paragraph">
                <wp:posOffset>-278765</wp:posOffset>
              </wp:positionV>
              <wp:extent cx="3200400" cy="69278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C46CD" w14:textId="1F6CC8A8" w:rsidR="001E7786" w:rsidRPr="00F50499" w:rsidRDefault="001E7786">
                          <w:pPr>
                            <w:rPr>
                              <w:b/>
                              <w:sz w:val="40"/>
                            </w:rPr>
                          </w:pPr>
                          <w:r w:rsidRPr="00641FDD">
                            <w:rPr>
                              <w:rFonts w:ascii="Times New Roman" w:hAnsi="Times New Roman" w:cs="Times New Roman"/>
                              <w:spacing w:val="20"/>
                            </w:rPr>
                            <w:t>Domov pro seniory Hortenzie</w:t>
                          </w:r>
                          <w:r w:rsidRPr="00641FDD">
                            <w:rPr>
                              <w:sz w:val="14"/>
                            </w:rPr>
                            <w:t xml:space="preserve"> </w:t>
                          </w:r>
                          <w:r w:rsidRPr="00F36296">
                            <w:rPr>
                              <w:sz w:val="24"/>
                            </w:rPr>
                            <w:br/>
                          </w:r>
                          <w:r w:rsidRPr="00641FDD">
                            <w:rPr>
                              <w:sz w:val="18"/>
                            </w:rPr>
                            <w:t>příspěvková organizace hl. města Prahy</w:t>
                          </w:r>
                          <w:r w:rsidRPr="00641FDD">
                            <w:rPr>
                              <w:sz w:val="18"/>
                            </w:rPr>
                            <w:br/>
                          </w:r>
                          <w:r w:rsidR="00B25A99">
                            <w:rPr>
                              <w:sz w:val="18"/>
                            </w:rPr>
                            <w:t xml:space="preserve">K Ubytovně 65, 250 65 </w:t>
                          </w:r>
                          <w:r w:rsidRPr="00641FDD">
                            <w:rPr>
                              <w:sz w:val="18"/>
                            </w:rPr>
                            <w:t xml:space="preserve">Bořanovice - </w:t>
                          </w:r>
                          <w:proofErr w:type="spellStart"/>
                          <w:r w:rsidRPr="00641FDD">
                            <w:rPr>
                              <w:sz w:val="18"/>
                            </w:rPr>
                            <w:t>Pakoměřice</w:t>
                          </w:r>
                          <w:proofErr w:type="spellEnd"/>
                          <w:r w:rsidRPr="00641FDD">
                            <w:rPr>
                              <w:sz w:val="18"/>
                            </w:rPr>
                            <w:t xml:space="preserve"> </w:t>
                          </w:r>
                          <w:r w:rsidR="00980AD8" w:rsidRPr="00641FDD">
                            <w:rPr>
                              <w:sz w:val="18"/>
                            </w:rPr>
                            <w:t xml:space="preserve"> </w:t>
                          </w:r>
                          <w:r w:rsidRPr="00641FDD">
                            <w:rPr>
                              <w:sz w:val="18"/>
                            </w:rPr>
                            <w:br/>
                            <w:t>Tel. +420 283 981 100,</w:t>
                          </w:r>
                          <w:r w:rsidR="00E45CD5">
                            <w:rPr>
                              <w:sz w:val="18"/>
                            </w:rPr>
                            <w:t xml:space="preserve"> </w:t>
                          </w:r>
                          <w:r w:rsidRPr="00641FDD">
                            <w:rPr>
                              <w:sz w:val="18"/>
                            </w:rPr>
                            <w:t>IČ: 70876886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9E5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9.35pt;margin-top:-21.95pt;width:252pt;height:54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AcDQIAAPY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" stroked="f">
              <v:textbox>
                <w:txbxContent>
                  <w:p w14:paraId="0BBC46CD" w14:textId="1F6CC8A8" w:rsidR="001E7786" w:rsidRPr="00F50499" w:rsidRDefault="001E7786">
                    <w:pPr>
                      <w:rPr>
                        <w:b/>
                        <w:sz w:val="40"/>
                      </w:rPr>
                    </w:pPr>
                    <w:r w:rsidRPr="00641FDD">
                      <w:rPr>
                        <w:rFonts w:ascii="Times New Roman" w:hAnsi="Times New Roman" w:cs="Times New Roman"/>
                        <w:spacing w:val="20"/>
                      </w:rPr>
                      <w:t>Domov pro seniory Hortenzie</w:t>
                    </w:r>
                    <w:r w:rsidRPr="00641FDD">
                      <w:rPr>
                        <w:sz w:val="14"/>
                      </w:rPr>
                      <w:t xml:space="preserve"> </w:t>
                    </w:r>
                    <w:r w:rsidRPr="00F36296">
                      <w:rPr>
                        <w:sz w:val="24"/>
                      </w:rPr>
                      <w:br/>
                    </w:r>
                    <w:r w:rsidRPr="00641FDD">
                      <w:rPr>
                        <w:sz w:val="18"/>
                      </w:rPr>
                      <w:t>příspěvková organizace hl. města Prahy</w:t>
                    </w:r>
                    <w:r w:rsidRPr="00641FDD">
                      <w:rPr>
                        <w:sz w:val="18"/>
                      </w:rPr>
                      <w:br/>
                    </w:r>
                    <w:r w:rsidR="00B25A99">
                      <w:rPr>
                        <w:sz w:val="18"/>
                      </w:rPr>
                      <w:t xml:space="preserve">K Ubytovně 65, 250 65 </w:t>
                    </w:r>
                    <w:r w:rsidRPr="00641FDD">
                      <w:rPr>
                        <w:sz w:val="18"/>
                      </w:rPr>
                      <w:t xml:space="preserve">Bořanovice - </w:t>
                    </w:r>
                    <w:proofErr w:type="spellStart"/>
                    <w:r w:rsidRPr="00641FDD">
                      <w:rPr>
                        <w:sz w:val="18"/>
                      </w:rPr>
                      <w:t>Pakoměřice</w:t>
                    </w:r>
                    <w:proofErr w:type="spellEnd"/>
                    <w:r w:rsidRPr="00641FDD">
                      <w:rPr>
                        <w:sz w:val="18"/>
                      </w:rPr>
                      <w:t xml:space="preserve"> </w:t>
                    </w:r>
                    <w:r w:rsidR="00980AD8" w:rsidRPr="00641FDD">
                      <w:rPr>
                        <w:sz w:val="18"/>
                      </w:rPr>
                      <w:t xml:space="preserve"> </w:t>
                    </w:r>
                    <w:r w:rsidRPr="00641FDD">
                      <w:rPr>
                        <w:sz w:val="18"/>
                      </w:rPr>
                      <w:br/>
                      <w:t>Tel. +420 283 981 100,</w:t>
                    </w:r>
                    <w:r w:rsidR="00E45CD5">
                      <w:rPr>
                        <w:sz w:val="18"/>
                      </w:rPr>
                      <w:t xml:space="preserve"> </w:t>
                    </w:r>
                    <w:r w:rsidRPr="00641FDD">
                      <w:rPr>
                        <w:sz w:val="18"/>
                      </w:rPr>
                      <w:t>IČ: 70876886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49C7EA" w14:textId="77777777" w:rsidR="001E7786" w:rsidRDefault="001E7786">
    <w:pPr>
      <w:pStyle w:val="Zhlav"/>
    </w:pPr>
  </w:p>
  <w:p w14:paraId="2C87497B" w14:textId="77777777" w:rsidR="001E7786" w:rsidRDefault="009D62EC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961835A" wp14:editId="6CF8D5B4">
              <wp:simplePos x="0" y="0"/>
              <wp:positionH relativeFrom="column">
                <wp:posOffset>1746885</wp:posOffset>
              </wp:positionH>
              <wp:positionV relativeFrom="paragraph">
                <wp:posOffset>72389</wp:posOffset>
              </wp:positionV>
              <wp:extent cx="284607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4607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40AAA" id="Přímá spojnic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5pt,5.7pt" to="361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" strokecolor="#5b9bd5 [3204]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12B5B92" wp14:editId="1764A936">
              <wp:simplePos x="0" y="0"/>
              <wp:positionH relativeFrom="column">
                <wp:posOffset>1744980</wp:posOffset>
              </wp:positionH>
              <wp:positionV relativeFrom="paragraph">
                <wp:posOffset>60959</wp:posOffset>
              </wp:positionV>
              <wp:extent cx="284670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467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B3F18" id="Přímá spojnic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pt,4.8pt" to="3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" strokecolor="#5b9bd5 [3204]" strokeweight="1.5pt">
              <v:stroke joinstyle="miter"/>
              <o:lock v:ext="edit" shapetype="f"/>
            </v:line>
          </w:pict>
        </mc:Fallback>
      </mc:AlternateContent>
    </w:r>
  </w:p>
  <w:p w14:paraId="5D1AB59E" w14:textId="77777777" w:rsidR="001E7786" w:rsidRDefault="001E7786">
    <w:pPr>
      <w:pStyle w:val="Zhlav"/>
    </w:pPr>
  </w:p>
  <w:p w14:paraId="64B6689B" w14:textId="77777777" w:rsidR="001E7786" w:rsidRDefault="001E77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F4"/>
    <w:multiLevelType w:val="hybridMultilevel"/>
    <w:tmpl w:val="73945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C5E"/>
    <w:multiLevelType w:val="hybridMultilevel"/>
    <w:tmpl w:val="992CD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6946"/>
    <w:multiLevelType w:val="hybridMultilevel"/>
    <w:tmpl w:val="A0127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E1B"/>
    <w:multiLevelType w:val="hybridMultilevel"/>
    <w:tmpl w:val="BBEA97D0"/>
    <w:lvl w:ilvl="0" w:tplc="369C67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015"/>
    <w:multiLevelType w:val="hybridMultilevel"/>
    <w:tmpl w:val="6D48012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A36"/>
    <w:multiLevelType w:val="hybridMultilevel"/>
    <w:tmpl w:val="7774F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F37"/>
    <w:multiLevelType w:val="hybridMultilevel"/>
    <w:tmpl w:val="1C7AD3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52FD7"/>
    <w:multiLevelType w:val="hybridMultilevel"/>
    <w:tmpl w:val="F8D4A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EE4"/>
    <w:multiLevelType w:val="hybridMultilevel"/>
    <w:tmpl w:val="93C092E0"/>
    <w:lvl w:ilvl="0" w:tplc="369C67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138B"/>
    <w:multiLevelType w:val="multilevel"/>
    <w:tmpl w:val="FCECB69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F70334"/>
    <w:multiLevelType w:val="hybridMultilevel"/>
    <w:tmpl w:val="803C113E"/>
    <w:lvl w:ilvl="0" w:tplc="8072FD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D5675"/>
    <w:multiLevelType w:val="hybridMultilevel"/>
    <w:tmpl w:val="2B7EC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5367"/>
    <w:multiLevelType w:val="hybridMultilevel"/>
    <w:tmpl w:val="3030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606A"/>
    <w:multiLevelType w:val="hybridMultilevel"/>
    <w:tmpl w:val="A0127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061"/>
    <w:multiLevelType w:val="hybridMultilevel"/>
    <w:tmpl w:val="76309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FFB"/>
    <w:multiLevelType w:val="hybridMultilevel"/>
    <w:tmpl w:val="538E0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07D0"/>
    <w:multiLevelType w:val="hybridMultilevel"/>
    <w:tmpl w:val="B9F68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4C6583"/>
    <w:multiLevelType w:val="hybridMultilevel"/>
    <w:tmpl w:val="287A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4321"/>
    <w:multiLevelType w:val="hybridMultilevel"/>
    <w:tmpl w:val="E09204F8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B7292"/>
    <w:multiLevelType w:val="hybridMultilevel"/>
    <w:tmpl w:val="289C69F4"/>
    <w:lvl w:ilvl="0" w:tplc="A150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E4E92"/>
    <w:multiLevelType w:val="hybridMultilevel"/>
    <w:tmpl w:val="C990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B282D"/>
    <w:multiLevelType w:val="hybridMultilevel"/>
    <w:tmpl w:val="E7AE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37970"/>
    <w:multiLevelType w:val="hybridMultilevel"/>
    <w:tmpl w:val="23500896"/>
    <w:lvl w:ilvl="0" w:tplc="0405000F">
      <w:start w:val="1"/>
      <w:numFmt w:val="decimal"/>
      <w:lvlText w:val="%1."/>
      <w:lvlJc w:val="left"/>
      <w:pPr>
        <w:ind w:left="1965" w:hanging="360"/>
      </w:p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3" w15:restartNumberingAfterBreak="0">
    <w:nsid w:val="7EE61B1E"/>
    <w:multiLevelType w:val="hybridMultilevel"/>
    <w:tmpl w:val="EEDE725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3695">
    <w:abstractNumId w:val="22"/>
  </w:num>
  <w:num w:numId="2" w16cid:durableId="1936133958">
    <w:abstractNumId w:val="0"/>
  </w:num>
  <w:num w:numId="3" w16cid:durableId="1459760170">
    <w:abstractNumId w:val="5"/>
  </w:num>
  <w:num w:numId="4" w16cid:durableId="957636744">
    <w:abstractNumId w:val="15"/>
  </w:num>
  <w:num w:numId="5" w16cid:durableId="1342589162">
    <w:abstractNumId w:val="7"/>
  </w:num>
  <w:num w:numId="6" w16cid:durableId="2137526060">
    <w:abstractNumId w:val="17"/>
  </w:num>
  <w:num w:numId="7" w16cid:durableId="1610351023">
    <w:abstractNumId w:val="11"/>
  </w:num>
  <w:num w:numId="8" w16cid:durableId="1254585054">
    <w:abstractNumId w:val="9"/>
  </w:num>
  <w:num w:numId="9" w16cid:durableId="505483015">
    <w:abstractNumId w:val="19"/>
  </w:num>
  <w:num w:numId="10" w16cid:durableId="39984978">
    <w:abstractNumId w:val="10"/>
  </w:num>
  <w:num w:numId="11" w16cid:durableId="1762217952">
    <w:abstractNumId w:val="6"/>
  </w:num>
  <w:num w:numId="12" w16cid:durableId="596015445">
    <w:abstractNumId w:val="20"/>
  </w:num>
  <w:num w:numId="13" w16cid:durableId="566381824">
    <w:abstractNumId w:val="1"/>
  </w:num>
  <w:num w:numId="14" w16cid:durableId="1612055718">
    <w:abstractNumId w:val="8"/>
  </w:num>
  <w:num w:numId="15" w16cid:durableId="947278856">
    <w:abstractNumId w:val="18"/>
  </w:num>
  <w:num w:numId="16" w16cid:durableId="2029745336">
    <w:abstractNumId w:val="4"/>
  </w:num>
  <w:num w:numId="17" w16cid:durableId="942539510">
    <w:abstractNumId w:val="23"/>
  </w:num>
  <w:num w:numId="18" w16cid:durableId="1658799096">
    <w:abstractNumId w:val="3"/>
  </w:num>
  <w:num w:numId="19" w16cid:durableId="72957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940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6747318">
    <w:abstractNumId w:val="2"/>
  </w:num>
  <w:num w:numId="22" w16cid:durableId="1359239735">
    <w:abstractNumId w:val="12"/>
  </w:num>
  <w:num w:numId="23" w16cid:durableId="1304234453">
    <w:abstractNumId w:val="16"/>
  </w:num>
  <w:num w:numId="24" w16cid:durableId="609698723">
    <w:abstractNumId w:val="21"/>
  </w:num>
  <w:num w:numId="25" w16cid:durableId="1627657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ED"/>
    <w:rsid w:val="000021D2"/>
    <w:rsid w:val="00007413"/>
    <w:rsid w:val="00012EF1"/>
    <w:rsid w:val="00014FA3"/>
    <w:rsid w:val="00015CBD"/>
    <w:rsid w:val="000339EF"/>
    <w:rsid w:val="00034B3A"/>
    <w:rsid w:val="0006118D"/>
    <w:rsid w:val="000A3361"/>
    <w:rsid w:val="000B3D12"/>
    <w:rsid w:val="000B4540"/>
    <w:rsid w:val="000B59AD"/>
    <w:rsid w:val="000D0056"/>
    <w:rsid w:val="000D61CE"/>
    <w:rsid w:val="000E3DAE"/>
    <w:rsid w:val="00123C57"/>
    <w:rsid w:val="00127DAE"/>
    <w:rsid w:val="00130A0C"/>
    <w:rsid w:val="001364DA"/>
    <w:rsid w:val="00142E61"/>
    <w:rsid w:val="00156870"/>
    <w:rsid w:val="00160AC0"/>
    <w:rsid w:val="00161C2D"/>
    <w:rsid w:val="00186C0B"/>
    <w:rsid w:val="001876EC"/>
    <w:rsid w:val="00192CEA"/>
    <w:rsid w:val="00193F14"/>
    <w:rsid w:val="001A2772"/>
    <w:rsid w:val="001A2ED6"/>
    <w:rsid w:val="001C49C8"/>
    <w:rsid w:val="001E7786"/>
    <w:rsid w:val="00200932"/>
    <w:rsid w:val="0021484B"/>
    <w:rsid w:val="002201B9"/>
    <w:rsid w:val="002363E9"/>
    <w:rsid w:val="002560C2"/>
    <w:rsid w:val="002663F9"/>
    <w:rsid w:val="0027485E"/>
    <w:rsid w:val="002A027F"/>
    <w:rsid w:val="002A19DC"/>
    <w:rsid w:val="002A205E"/>
    <w:rsid w:val="002A3CAF"/>
    <w:rsid w:val="002A72EA"/>
    <w:rsid w:val="002C45DC"/>
    <w:rsid w:val="00300070"/>
    <w:rsid w:val="00305BCB"/>
    <w:rsid w:val="003143E3"/>
    <w:rsid w:val="003354A4"/>
    <w:rsid w:val="00335B10"/>
    <w:rsid w:val="00361F27"/>
    <w:rsid w:val="0037797B"/>
    <w:rsid w:val="00377F0A"/>
    <w:rsid w:val="00383B12"/>
    <w:rsid w:val="00387DB2"/>
    <w:rsid w:val="00397C3C"/>
    <w:rsid w:val="003B3F97"/>
    <w:rsid w:val="003E50FF"/>
    <w:rsid w:val="003F46BF"/>
    <w:rsid w:val="0040157B"/>
    <w:rsid w:val="00402C83"/>
    <w:rsid w:val="00403A74"/>
    <w:rsid w:val="004047A2"/>
    <w:rsid w:val="00410081"/>
    <w:rsid w:val="004154EF"/>
    <w:rsid w:val="00415674"/>
    <w:rsid w:val="00421332"/>
    <w:rsid w:val="0043626C"/>
    <w:rsid w:val="004567ED"/>
    <w:rsid w:val="00457BB0"/>
    <w:rsid w:val="004740E1"/>
    <w:rsid w:val="00477180"/>
    <w:rsid w:val="004914AD"/>
    <w:rsid w:val="00492778"/>
    <w:rsid w:val="00492CB4"/>
    <w:rsid w:val="00492EBB"/>
    <w:rsid w:val="004C7013"/>
    <w:rsid w:val="004E66BE"/>
    <w:rsid w:val="004F264F"/>
    <w:rsid w:val="00501DB8"/>
    <w:rsid w:val="00513105"/>
    <w:rsid w:val="005406EC"/>
    <w:rsid w:val="00542E4A"/>
    <w:rsid w:val="005520E5"/>
    <w:rsid w:val="00556FE1"/>
    <w:rsid w:val="00562C2B"/>
    <w:rsid w:val="0057075E"/>
    <w:rsid w:val="0059554B"/>
    <w:rsid w:val="005B0074"/>
    <w:rsid w:val="005C0988"/>
    <w:rsid w:val="005D5A19"/>
    <w:rsid w:val="00612EA6"/>
    <w:rsid w:val="00616851"/>
    <w:rsid w:val="006224F1"/>
    <w:rsid w:val="0063003C"/>
    <w:rsid w:val="00637394"/>
    <w:rsid w:val="00641FDD"/>
    <w:rsid w:val="00657215"/>
    <w:rsid w:val="00673618"/>
    <w:rsid w:val="006840EB"/>
    <w:rsid w:val="006B6DE5"/>
    <w:rsid w:val="006B6EDC"/>
    <w:rsid w:val="006B7578"/>
    <w:rsid w:val="006C3A31"/>
    <w:rsid w:val="006C6898"/>
    <w:rsid w:val="006D4629"/>
    <w:rsid w:val="006D68AA"/>
    <w:rsid w:val="0072249F"/>
    <w:rsid w:val="00740AAF"/>
    <w:rsid w:val="00754238"/>
    <w:rsid w:val="00773BFE"/>
    <w:rsid w:val="00787B2F"/>
    <w:rsid w:val="007C06BC"/>
    <w:rsid w:val="007C336E"/>
    <w:rsid w:val="007D3C6A"/>
    <w:rsid w:val="007D56D3"/>
    <w:rsid w:val="007F741E"/>
    <w:rsid w:val="008015B0"/>
    <w:rsid w:val="00813087"/>
    <w:rsid w:val="00820A94"/>
    <w:rsid w:val="0083230F"/>
    <w:rsid w:val="00842DA5"/>
    <w:rsid w:val="00854FF5"/>
    <w:rsid w:val="00880AF1"/>
    <w:rsid w:val="00885AEF"/>
    <w:rsid w:val="00886C1B"/>
    <w:rsid w:val="008971E8"/>
    <w:rsid w:val="008A6C35"/>
    <w:rsid w:val="008B05B0"/>
    <w:rsid w:val="008B313C"/>
    <w:rsid w:val="008D11CD"/>
    <w:rsid w:val="00915200"/>
    <w:rsid w:val="009237DA"/>
    <w:rsid w:val="00923E5E"/>
    <w:rsid w:val="0092433D"/>
    <w:rsid w:val="00924B53"/>
    <w:rsid w:val="0092716D"/>
    <w:rsid w:val="00953416"/>
    <w:rsid w:val="0095522B"/>
    <w:rsid w:val="00970E5C"/>
    <w:rsid w:val="00980AD8"/>
    <w:rsid w:val="00987C82"/>
    <w:rsid w:val="009D62EC"/>
    <w:rsid w:val="009D6481"/>
    <w:rsid w:val="009D6F4D"/>
    <w:rsid w:val="00A15662"/>
    <w:rsid w:val="00A2474B"/>
    <w:rsid w:val="00A250DE"/>
    <w:rsid w:val="00A3054B"/>
    <w:rsid w:val="00A46561"/>
    <w:rsid w:val="00A65729"/>
    <w:rsid w:val="00A804A9"/>
    <w:rsid w:val="00A85B45"/>
    <w:rsid w:val="00A95708"/>
    <w:rsid w:val="00A96DBA"/>
    <w:rsid w:val="00AA04E4"/>
    <w:rsid w:val="00AC137E"/>
    <w:rsid w:val="00AD7901"/>
    <w:rsid w:val="00AE08F4"/>
    <w:rsid w:val="00AF618D"/>
    <w:rsid w:val="00B130DF"/>
    <w:rsid w:val="00B17FED"/>
    <w:rsid w:val="00B23AF6"/>
    <w:rsid w:val="00B25A99"/>
    <w:rsid w:val="00B35852"/>
    <w:rsid w:val="00B37D08"/>
    <w:rsid w:val="00B40135"/>
    <w:rsid w:val="00B64A40"/>
    <w:rsid w:val="00B6529E"/>
    <w:rsid w:val="00B83604"/>
    <w:rsid w:val="00BB42CE"/>
    <w:rsid w:val="00BB6397"/>
    <w:rsid w:val="00BB6EE7"/>
    <w:rsid w:val="00BC2ABF"/>
    <w:rsid w:val="00C06B4A"/>
    <w:rsid w:val="00C151C6"/>
    <w:rsid w:val="00C24193"/>
    <w:rsid w:val="00C3016C"/>
    <w:rsid w:val="00C47F40"/>
    <w:rsid w:val="00C62B9B"/>
    <w:rsid w:val="00C6604A"/>
    <w:rsid w:val="00C703DE"/>
    <w:rsid w:val="00C81FCE"/>
    <w:rsid w:val="00C92F96"/>
    <w:rsid w:val="00CA0118"/>
    <w:rsid w:val="00CA2925"/>
    <w:rsid w:val="00CC1DA7"/>
    <w:rsid w:val="00CD50F5"/>
    <w:rsid w:val="00CE3749"/>
    <w:rsid w:val="00D24507"/>
    <w:rsid w:val="00D30AC1"/>
    <w:rsid w:val="00D54FDB"/>
    <w:rsid w:val="00D67DD2"/>
    <w:rsid w:val="00D700B0"/>
    <w:rsid w:val="00D8349A"/>
    <w:rsid w:val="00D94345"/>
    <w:rsid w:val="00DA00CE"/>
    <w:rsid w:val="00DA6A69"/>
    <w:rsid w:val="00DC28E5"/>
    <w:rsid w:val="00DE2FDC"/>
    <w:rsid w:val="00E02383"/>
    <w:rsid w:val="00E0721D"/>
    <w:rsid w:val="00E12A5B"/>
    <w:rsid w:val="00E40D93"/>
    <w:rsid w:val="00E45CD5"/>
    <w:rsid w:val="00E45D55"/>
    <w:rsid w:val="00E53A0B"/>
    <w:rsid w:val="00E65B48"/>
    <w:rsid w:val="00E664D6"/>
    <w:rsid w:val="00E675B0"/>
    <w:rsid w:val="00E80F0E"/>
    <w:rsid w:val="00E82F5A"/>
    <w:rsid w:val="00E94E18"/>
    <w:rsid w:val="00EB0344"/>
    <w:rsid w:val="00EB42D3"/>
    <w:rsid w:val="00EB5B20"/>
    <w:rsid w:val="00EE1F78"/>
    <w:rsid w:val="00EF4FAE"/>
    <w:rsid w:val="00F22C9F"/>
    <w:rsid w:val="00F24DF5"/>
    <w:rsid w:val="00F26EE1"/>
    <w:rsid w:val="00F35640"/>
    <w:rsid w:val="00F36296"/>
    <w:rsid w:val="00F44BEA"/>
    <w:rsid w:val="00F50499"/>
    <w:rsid w:val="00F55B99"/>
    <w:rsid w:val="00F63350"/>
    <w:rsid w:val="00F666DF"/>
    <w:rsid w:val="00F675C9"/>
    <w:rsid w:val="00F94DFC"/>
    <w:rsid w:val="00F960D3"/>
    <w:rsid w:val="00FA37FF"/>
    <w:rsid w:val="00FC161C"/>
    <w:rsid w:val="00FC724F"/>
    <w:rsid w:val="00FC7ADA"/>
    <w:rsid w:val="00FD303D"/>
    <w:rsid w:val="00FD5F11"/>
    <w:rsid w:val="00FD5F59"/>
    <w:rsid w:val="00FE5E8D"/>
    <w:rsid w:val="00FF08C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B646"/>
  <w15:docId w15:val="{CE766185-559C-4F5E-9505-5BD51B5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BC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15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Nadpis3">
    <w:name w:val="heading 3"/>
    <w:basedOn w:val="Normln"/>
    <w:next w:val="Normln"/>
    <w:link w:val="Nadpis3Char"/>
    <w:qFormat/>
    <w:rsid w:val="00401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6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2D"/>
  </w:style>
  <w:style w:type="paragraph" w:styleId="Zpat">
    <w:name w:val="footer"/>
    <w:basedOn w:val="Normln"/>
    <w:link w:val="ZpatChar"/>
    <w:uiPriority w:val="99"/>
    <w:unhideWhenUsed/>
    <w:rsid w:val="0016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2D"/>
  </w:style>
  <w:style w:type="table" w:styleId="Mkatabulky">
    <w:name w:val="Table Grid"/>
    <w:basedOn w:val="Normlntabulka"/>
    <w:uiPriority w:val="59"/>
    <w:rsid w:val="00F50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504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A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0007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5BCB"/>
    <w:pPr>
      <w:ind w:left="720"/>
      <w:contextualSpacing/>
    </w:pPr>
  </w:style>
  <w:style w:type="character" w:styleId="Siln">
    <w:name w:val="Strong"/>
    <w:uiPriority w:val="22"/>
    <w:qFormat/>
    <w:rsid w:val="00305BCB"/>
    <w:rPr>
      <w:b/>
      <w:bCs/>
    </w:rPr>
  </w:style>
  <w:style w:type="paragraph" w:styleId="Normlnweb">
    <w:name w:val="Normal (Web)"/>
    <w:basedOn w:val="Normln"/>
    <w:uiPriority w:val="99"/>
    <w:semiHidden/>
    <w:rsid w:val="00305BCB"/>
    <w:pPr>
      <w:spacing w:before="100" w:beforeAutospacing="1" w:after="100" w:afterAutospacing="1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57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015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015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0157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3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6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B83604"/>
    <w:rPr>
      <w:sz w:val="16"/>
      <w:szCs w:val="16"/>
    </w:rPr>
  </w:style>
  <w:style w:type="character" w:customStyle="1" w:styleId="tsubjname">
    <w:name w:val="tsubjname"/>
    <w:rsid w:val="00B83604"/>
  </w:style>
  <w:style w:type="character" w:styleId="Nevyeenzmnka">
    <w:name w:val="Unresolved Mention"/>
    <w:basedOn w:val="Standardnpsmoodstavce"/>
    <w:uiPriority w:val="99"/>
    <w:semiHidden/>
    <w:unhideWhenUsed/>
    <w:rsid w:val="0020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abalova@hortenzi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4A24-9A5B-4C18-A1B1-789199936E7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DB9400B-CCD3-4B08-A0DE-53D1DC51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Směrnice č. 8/2018 Směrnice pro</dc:creator>
  <cp:lastModifiedBy>Ing. Jana Hrabalová</cp:lastModifiedBy>
  <cp:revision>10</cp:revision>
  <cp:lastPrinted>2019-08-15T08:28:00Z</cp:lastPrinted>
  <dcterms:created xsi:type="dcterms:W3CDTF">2024-02-15T13:06:00Z</dcterms:created>
  <dcterms:modified xsi:type="dcterms:W3CDTF">2024-02-15T13:29:00Z</dcterms:modified>
</cp:coreProperties>
</file>