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733C" w:rsidRPr="004166CA" w:rsidRDefault="0003733C" w:rsidP="0003733C">
      <w:pPr>
        <w:spacing w:line="360" w:lineRule="atLeast"/>
        <w:jc w:val="center"/>
        <w:rPr>
          <w:rFonts w:ascii="Verdana" w:hAnsi="Verdana"/>
          <w:color w:val="333333"/>
          <w:sz w:val="18"/>
          <w:szCs w:val="18"/>
        </w:rPr>
      </w:pPr>
      <w:r>
        <w:rPr>
          <w:b/>
          <w:bCs/>
          <w:sz w:val="24"/>
          <w:szCs w:val="24"/>
        </w:rPr>
        <w:t>ČESTNÉ PROHLÁŠENÍ NÁVŠTĚVNÍKA DOMOVA PRO SENIORY HORTENZIE</w:t>
      </w:r>
    </w:p>
    <w:p w:rsidR="0003733C" w:rsidRDefault="0003733C" w:rsidP="0003733C">
      <w:pPr>
        <w:jc w:val="center"/>
        <w:rPr>
          <w:b/>
          <w:bCs/>
          <w:sz w:val="24"/>
          <w:szCs w:val="24"/>
        </w:rPr>
      </w:pPr>
    </w:p>
    <w:p w:rsidR="0003733C" w:rsidRDefault="0003733C" w:rsidP="0003733C">
      <w:pPr>
        <w:jc w:val="both"/>
        <w:rPr>
          <w:b/>
          <w:bCs/>
          <w:sz w:val="24"/>
          <w:szCs w:val="24"/>
        </w:rPr>
      </w:pPr>
      <w:r w:rsidRPr="00230917">
        <w:rPr>
          <w:b/>
          <w:bCs/>
          <w:sz w:val="24"/>
          <w:szCs w:val="24"/>
        </w:rPr>
        <w:t>JMÉNO KLIENTA: …………………………………………………………</w:t>
      </w:r>
      <w:proofErr w:type="gramStart"/>
      <w:r w:rsidRPr="00230917">
        <w:rPr>
          <w:b/>
          <w:bCs/>
          <w:sz w:val="24"/>
          <w:szCs w:val="24"/>
        </w:rPr>
        <w:t>…….</w:t>
      </w:r>
      <w:proofErr w:type="gramEnd"/>
      <w:r w:rsidRPr="0023091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…………</w:t>
      </w:r>
      <w:r w:rsidR="00A451B8">
        <w:rPr>
          <w:b/>
          <w:bCs/>
          <w:sz w:val="24"/>
          <w:szCs w:val="24"/>
        </w:rPr>
        <w:t>.</w:t>
      </w:r>
    </w:p>
    <w:p w:rsidR="0003733C" w:rsidRPr="00230917" w:rsidRDefault="0003733C" w:rsidP="0003733C">
      <w:pPr>
        <w:jc w:val="both"/>
        <w:rPr>
          <w:b/>
          <w:bCs/>
          <w:sz w:val="24"/>
          <w:szCs w:val="24"/>
        </w:rPr>
      </w:pPr>
    </w:p>
    <w:p w:rsidR="0003733C" w:rsidRDefault="0003733C" w:rsidP="0003733C">
      <w:pPr>
        <w:pBdr>
          <w:bottom w:val="single" w:sz="12" w:space="1" w:color="auto"/>
        </w:pBdr>
        <w:jc w:val="both"/>
        <w:rPr>
          <w:b/>
          <w:bCs/>
          <w:sz w:val="24"/>
          <w:szCs w:val="24"/>
        </w:rPr>
      </w:pPr>
      <w:r w:rsidRPr="00230917">
        <w:rPr>
          <w:b/>
          <w:bCs/>
          <w:sz w:val="24"/>
          <w:szCs w:val="24"/>
        </w:rPr>
        <w:t>DATUM A ČAS NÁVŠTĚVY: ……………………………………………………</w:t>
      </w:r>
      <w:r>
        <w:rPr>
          <w:b/>
          <w:bCs/>
          <w:sz w:val="24"/>
          <w:szCs w:val="24"/>
        </w:rPr>
        <w:t>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 w:rsidR="00A451B8">
        <w:rPr>
          <w:b/>
          <w:bCs/>
          <w:sz w:val="24"/>
          <w:szCs w:val="24"/>
        </w:rPr>
        <w:t>.</w:t>
      </w:r>
    </w:p>
    <w:p w:rsidR="0003733C" w:rsidRDefault="0003733C" w:rsidP="0003733C">
      <w:pPr>
        <w:jc w:val="both"/>
        <w:rPr>
          <w:sz w:val="24"/>
          <w:szCs w:val="24"/>
        </w:rPr>
      </w:pPr>
    </w:p>
    <w:p w:rsidR="0003733C" w:rsidRDefault="0003733C" w:rsidP="0003733C">
      <w:pPr>
        <w:jc w:val="both"/>
        <w:rPr>
          <w:sz w:val="24"/>
          <w:szCs w:val="24"/>
        </w:rPr>
      </w:pPr>
      <w:r w:rsidRPr="006C6AB7">
        <w:rPr>
          <w:sz w:val="24"/>
          <w:szCs w:val="24"/>
        </w:rPr>
        <w:t>Vážen</w:t>
      </w:r>
      <w:r>
        <w:rPr>
          <w:sz w:val="24"/>
          <w:szCs w:val="24"/>
        </w:rPr>
        <w:t>í</w:t>
      </w:r>
      <w:r w:rsidRPr="006C6AB7">
        <w:rPr>
          <w:sz w:val="24"/>
          <w:szCs w:val="24"/>
        </w:rPr>
        <w:t xml:space="preserve"> návštěv</w:t>
      </w:r>
      <w:r>
        <w:rPr>
          <w:sz w:val="24"/>
          <w:szCs w:val="24"/>
        </w:rPr>
        <w:t>níci,</w:t>
      </w:r>
    </w:p>
    <w:p w:rsidR="0003733C" w:rsidRPr="006C6AB7" w:rsidRDefault="0003733C" w:rsidP="0003733C">
      <w:pPr>
        <w:jc w:val="both"/>
        <w:rPr>
          <w:sz w:val="24"/>
          <w:szCs w:val="24"/>
        </w:rPr>
      </w:pPr>
    </w:p>
    <w:p w:rsidR="0003733C" w:rsidRDefault="0003733C" w:rsidP="0003733C">
      <w:pPr>
        <w:jc w:val="both"/>
        <w:rPr>
          <w:sz w:val="24"/>
          <w:szCs w:val="24"/>
        </w:rPr>
      </w:pPr>
      <w:r w:rsidRPr="006C6AB7">
        <w:rPr>
          <w:sz w:val="24"/>
          <w:szCs w:val="24"/>
        </w:rPr>
        <w:t xml:space="preserve">s ohledem na ochranu zdraví našich klientů a zaměstnanců </w:t>
      </w:r>
      <w:r>
        <w:rPr>
          <w:sz w:val="24"/>
          <w:szCs w:val="24"/>
        </w:rPr>
        <w:t xml:space="preserve">Domova pro seniory Hortenzie </w:t>
      </w:r>
      <w:r w:rsidRPr="006C6AB7">
        <w:rPr>
          <w:sz w:val="24"/>
          <w:szCs w:val="24"/>
        </w:rPr>
        <w:t>Vás</w:t>
      </w:r>
      <w:r>
        <w:rPr>
          <w:sz w:val="24"/>
          <w:szCs w:val="24"/>
        </w:rPr>
        <w:t xml:space="preserve"> zdvořile</w:t>
      </w:r>
      <w:r w:rsidRPr="006C6AB7">
        <w:rPr>
          <w:sz w:val="24"/>
          <w:szCs w:val="24"/>
        </w:rPr>
        <w:t xml:space="preserve"> žádáme o vyplnění </w:t>
      </w:r>
      <w:r>
        <w:rPr>
          <w:sz w:val="24"/>
          <w:szCs w:val="24"/>
        </w:rPr>
        <w:t>následujících údajů.</w:t>
      </w:r>
    </w:p>
    <w:p w:rsidR="0003733C" w:rsidRDefault="0003733C" w:rsidP="0003733C">
      <w:pPr>
        <w:jc w:val="both"/>
        <w:rPr>
          <w:sz w:val="24"/>
          <w:szCs w:val="24"/>
        </w:rPr>
      </w:pPr>
    </w:p>
    <w:p w:rsidR="0003733C" w:rsidRDefault="0003733C" w:rsidP="0003733C">
      <w:pPr>
        <w:jc w:val="both"/>
        <w:rPr>
          <w:sz w:val="24"/>
          <w:szCs w:val="24"/>
        </w:rPr>
      </w:pPr>
      <w:r>
        <w:rPr>
          <w:sz w:val="24"/>
          <w:szCs w:val="24"/>
        </w:rPr>
        <w:t>Jméno, příjmení: 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.………………………….</w:t>
      </w:r>
    </w:p>
    <w:p w:rsidR="0003733C" w:rsidRDefault="0003733C" w:rsidP="0003733C">
      <w:pPr>
        <w:jc w:val="both"/>
        <w:rPr>
          <w:sz w:val="24"/>
          <w:szCs w:val="24"/>
        </w:rPr>
      </w:pPr>
    </w:p>
    <w:p w:rsidR="0003733C" w:rsidRDefault="0003733C" w:rsidP="0003733C">
      <w:pPr>
        <w:jc w:val="both"/>
        <w:rPr>
          <w:sz w:val="24"/>
          <w:szCs w:val="24"/>
        </w:rPr>
      </w:pPr>
      <w:r>
        <w:rPr>
          <w:sz w:val="24"/>
          <w:szCs w:val="24"/>
        </w:rPr>
        <w:t>Telefonní kontakt: ………………………………………………………………………………</w:t>
      </w:r>
    </w:p>
    <w:p w:rsidR="0003733C" w:rsidRDefault="0003733C" w:rsidP="0003733C">
      <w:pPr>
        <w:jc w:val="both"/>
        <w:rPr>
          <w:sz w:val="24"/>
          <w:szCs w:val="24"/>
        </w:rPr>
      </w:pPr>
    </w:p>
    <w:p w:rsidR="0003733C" w:rsidRDefault="0003733C" w:rsidP="0003733C">
      <w:pPr>
        <w:jc w:val="both"/>
        <w:rPr>
          <w:sz w:val="24"/>
          <w:szCs w:val="24"/>
        </w:rPr>
      </w:pPr>
      <w:r>
        <w:rPr>
          <w:sz w:val="24"/>
          <w:szCs w:val="24"/>
        </w:rPr>
        <w:t>Svým podpisem potvrzuji, že:</w:t>
      </w:r>
    </w:p>
    <w:p w:rsidR="00B43B9F" w:rsidRDefault="00B43B9F" w:rsidP="0003733C">
      <w:pPr>
        <w:jc w:val="both"/>
        <w:rPr>
          <w:sz w:val="24"/>
          <w:szCs w:val="24"/>
        </w:rPr>
      </w:pPr>
    </w:p>
    <w:p w:rsidR="0003733C" w:rsidRDefault="0003733C" w:rsidP="0003733C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není známo, že bych měl/a aktivní onemocnění COVID-19 či jiné přenosné onemocnění, </w:t>
      </w:r>
    </w:p>
    <w:p w:rsidR="0003733C" w:rsidRDefault="0003733C" w:rsidP="0003733C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v předcházejících 14 dnech nebyl/a v kontaktu s osobou, u které se prokázala nákaza COVID-19,</w:t>
      </w:r>
    </w:p>
    <w:p w:rsidR="0003733C" w:rsidRDefault="0003733C" w:rsidP="0003733C">
      <w:pPr>
        <w:pStyle w:val="Odstavecseseznamem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v předcházejících 14 dnech nebyl/a v kontaktu s osobou, u které byla nařízena karanténa z důvodu možné nákazy COVID-19,</w:t>
      </w:r>
    </w:p>
    <w:p w:rsidR="0003733C" w:rsidRDefault="0003733C" w:rsidP="00EC619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současné době ani v předcházejících 14 dnech jsem netrpěl/a žádným z příznaků nachlazení (rýma, kašel, dechové obtíže, zvýšená tělesná teplota, pocity celkové slabosti či bolesti svalů nebo kloubů)</w:t>
      </w:r>
      <w:r w:rsidR="00EC6197">
        <w:rPr>
          <w:rFonts w:ascii="Times New Roman" w:hAnsi="Times New Roman" w:cs="Times New Roman"/>
          <w:sz w:val="24"/>
          <w:szCs w:val="24"/>
        </w:rPr>
        <w:t>.</w:t>
      </w:r>
    </w:p>
    <w:p w:rsidR="00EC6197" w:rsidRDefault="00EC6197" w:rsidP="00EC619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197" w:rsidRPr="00BD3876" w:rsidRDefault="00EC6197" w:rsidP="00EC6197">
      <w:pPr>
        <w:jc w:val="both"/>
        <w:rPr>
          <w:sz w:val="24"/>
          <w:szCs w:val="24"/>
        </w:rPr>
      </w:pPr>
      <w:r w:rsidRPr="00B2116B">
        <w:rPr>
          <w:b/>
          <w:bCs/>
          <w:sz w:val="24"/>
          <w:szCs w:val="24"/>
        </w:rPr>
        <w:t xml:space="preserve">Dále svým podpisem potvrzuji, že jsem v předcházejících 14 dnech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  </w:t>
      </w:r>
      <w:r w:rsidRPr="00BD3876">
        <w:rPr>
          <w:sz w:val="24"/>
          <w:szCs w:val="24"/>
        </w:rPr>
        <w:t>(</w:t>
      </w:r>
      <w:proofErr w:type="gramEnd"/>
      <w:r w:rsidRPr="00BD3876">
        <w:rPr>
          <w:sz w:val="24"/>
          <w:szCs w:val="24"/>
          <w:vertAlign w:val="superscript"/>
        </w:rPr>
        <w:t>*</w:t>
      </w:r>
      <w:r w:rsidRPr="00BD3876">
        <w:rPr>
          <w:i/>
          <w:iCs/>
          <w:sz w:val="24"/>
          <w:szCs w:val="24"/>
        </w:rPr>
        <w:t>nehodící se škrtněte</w:t>
      </w:r>
      <w:r w:rsidRPr="00BD3876">
        <w:rPr>
          <w:sz w:val="24"/>
          <w:szCs w:val="24"/>
        </w:rPr>
        <w:t>)</w:t>
      </w:r>
    </w:p>
    <w:p w:rsidR="00EC6197" w:rsidRDefault="00EC6197" w:rsidP="00EC6197">
      <w:pPr>
        <w:jc w:val="both"/>
        <w:rPr>
          <w:sz w:val="24"/>
          <w:szCs w:val="24"/>
        </w:rPr>
      </w:pPr>
    </w:p>
    <w:p w:rsidR="00EC6197" w:rsidRPr="00E86DEB" w:rsidRDefault="00EC6197" w:rsidP="00EC6197">
      <w:pPr>
        <w:pStyle w:val="Odstavecseseznamem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16B">
        <w:rPr>
          <w:rFonts w:ascii="Times New Roman" w:hAnsi="Times New Roman" w:cs="Times New Roman"/>
          <w:b/>
          <w:bCs/>
          <w:sz w:val="24"/>
          <w:szCs w:val="24"/>
        </w:rPr>
        <w:t>nepobýval/a v zahraničí</w:t>
      </w:r>
      <w:r w:rsidRPr="00E50A5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86DEB">
        <w:rPr>
          <w:rFonts w:ascii="Times New Roman" w:hAnsi="Times New Roman" w:cs="Times New Roman"/>
          <w:sz w:val="24"/>
          <w:szCs w:val="24"/>
        </w:rPr>
        <w:t>.</w:t>
      </w:r>
    </w:p>
    <w:p w:rsidR="00EC6197" w:rsidRPr="00E86DEB" w:rsidRDefault="00EC6197" w:rsidP="00EC6197">
      <w:pPr>
        <w:pStyle w:val="Odstavecseseznamem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16B">
        <w:rPr>
          <w:rFonts w:ascii="Times New Roman" w:hAnsi="Times New Roman" w:cs="Times New Roman"/>
          <w:b/>
          <w:bCs/>
          <w:sz w:val="24"/>
          <w:szCs w:val="24"/>
        </w:rPr>
        <w:t>pobýval/a v zahraničí</w:t>
      </w:r>
      <w:r w:rsidRPr="00E50A5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86DEB">
        <w:rPr>
          <w:rFonts w:ascii="Times New Roman" w:hAnsi="Times New Roman" w:cs="Times New Roman"/>
          <w:sz w:val="24"/>
          <w:szCs w:val="24"/>
        </w:rPr>
        <w:t xml:space="preserve">. </w:t>
      </w:r>
      <w:r w:rsidRPr="00E86DEB">
        <w:rPr>
          <w:rFonts w:ascii="Times New Roman" w:hAnsi="Times New Roman" w:cs="Times New Roman"/>
          <w:sz w:val="24"/>
          <w:szCs w:val="24"/>
        </w:rPr>
        <w:tab/>
      </w:r>
      <w:r w:rsidRPr="00B2116B">
        <w:rPr>
          <w:rFonts w:ascii="Times New Roman" w:hAnsi="Times New Roman" w:cs="Times New Roman"/>
          <w:b/>
          <w:bCs/>
          <w:sz w:val="24"/>
          <w:szCs w:val="24"/>
        </w:rPr>
        <w:t>Uveďte místo pobytu</w:t>
      </w:r>
      <w:r w:rsidRPr="00E86DEB">
        <w:rPr>
          <w:rFonts w:ascii="Times New Roman" w:hAnsi="Times New Roman" w:cs="Times New Roman"/>
          <w:sz w:val="24"/>
          <w:szCs w:val="24"/>
        </w:rPr>
        <w:t>: ……………………………</w:t>
      </w:r>
      <w:proofErr w:type="gramStart"/>
      <w:r w:rsidRPr="00E86DEB">
        <w:rPr>
          <w:rFonts w:ascii="Times New Roman" w:hAnsi="Times New Roman" w:cs="Times New Roman"/>
          <w:sz w:val="24"/>
          <w:szCs w:val="24"/>
        </w:rPr>
        <w:t>……</w:t>
      </w:r>
      <w:r w:rsidR="00B211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2365">
        <w:rPr>
          <w:rFonts w:ascii="Times New Roman" w:hAnsi="Times New Roman" w:cs="Times New Roman"/>
          <w:sz w:val="24"/>
          <w:szCs w:val="24"/>
        </w:rPr>
        <w:t>.</w:t>
      </w:r>
    </w:p>
    <w:p w:rsidR="00EC6197" w:rsidRDefault="00EC6197" w:rsidP="007F394D">
      <w:pPr>
        <w:jc w:val="both"/>
        <w:rPr>
          <w:sz w:val="24"/>
          <w:szCs w:val="24"/>
        </w:rPr>
      </w:pPr>
    </w:p>
    <w:p w:rsidR="0003733C" w:rsidRDefault="0003733C" w:rsidP="007F394D">
      <w:pPr>
        <w:jc w:val="both"/>
        <w:rPr>
          <w:sz w:val="24"/>
          <w:szCs w:val="24"/>
        </w:rPr>
      </w:pPr>
      <w:r>
        <w:rPr>
          <w:sz w:val="24"/>
          <w:szCs w:val="24"/>
        </w:rPr>
        <w:t>Je mi známo, že zamlčením výše uvedených údajů mohu vážně ohrozit zdraví klientů a</w:t>
      </w:r>
      <w:r w:rsidR="00B43B9F">
        <w:rPr>
          <w:sz w:val="24"/>
          <w:szCs w:val="24"/>
        </w:rPr>
        <w:t> </w:t>
      </w:r>
      <w:r>
        <w:rPr>
          <w:sz w:val="24"/>
          <w:szCs w:val="24"/>
        </w:rPr>
        <w:t>zaměstnanců Domova pro seniory Hortenzie.</w:t>
      </w:r>
    </w:p>
    <w:p w:rsidR="00B43B9F" w:rsidRDefault="00B43B9F" w:rsidP="0003733C">
      <w:pPr>
        <w:jc w:val="both"/>
        <w:rPr>
          <w:sz w:val="24"/>
          <w:szCs w:val="24"/>
        </w:rPr>
      </w:pPr>
    </w:p>
    <w:p w:rsidR="0003733C" w:rsidRDefault="0003733C" w:rsidP="0003733C">
      <w:pPr>
        <w:jc w:val="both"/>
        <w:rPr>
          <w:sz w:val="24"/>
          <w:szCs w:val="24"/>
        </w:rPr>
      </w:pPr>
      <w:r>
        <w:rPr>
          <w:sz w:val="24"/>
          <w:szCs w:val="24"/>
        </w:rPr>
        <w:t>Svým podpisem zároveň potvrzuji, že jsem byl/a seznámen/a</w:t>
      </w:r>
      <w:r w:rsidR="00864F1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souhlasím s pravidly obsaženými v Návštěvním řádu Domova pro seniory Hortenzie ze</w:t>
      </w:r>
      <w:r w:rsidR="006A0507">
        <w:rPr>
          <w:sz w:val="24"/>
          <w:szCs w:val="24"/>
        </w:rPr>
        <w:t xml:space="preserve"> </w:t>
      </w:r>
      <w:r>
        <w:rPr>
          <w:sz w:val="24"/>
          <w:szCs w:val="24"/>
        </w:rPr>
        <w:t>dne</w:t>
      </w:r>
      <w:r w:rsidR="006A0507">
        <w:rPr>
          <w:sz w:val="24"/>
          <w:szCs w:val="24"/>
        </w:rPr>
        <w:t xml:space="preserve"> 10</w:t>
      </w:r>
      <w:r>
        <w:rPr>
          <w:sz w:val="24"/>
          <w:szCs w:val="24"/>
        </w:rPr>
        <w:t>.</w:t>
      </w:r>
      <w:r w:rsidR="006A0507">
        <w:rPr>
          <w:sz w:val="24"/>
          <w:szCs w:val="24"/>
        </w:rPr>
        <w:t xml:space="preserve"> července </w:t>
      </w:r>
      <w:r>
        <w:rPr>
          <w:sz w:val="24"/>
          <w:szCs w:val="24"/>
        </w:rPr>
        <w:t xml:space="preserve">2020, a tato pravidla se zavazuji během své návštěvy v Domově pro seniory Hortenzie dodržovat. </w:t>
      </w:r>
    </w:p>
    <w:p w:rsidR="0003733C" w:rsidRDefault="0003733C" w:rsidP="0003733C">
      <w:pPr>
        <w:jc w:val="both"/>
        <w:rPr>
          <w:sz w:val="24"/>
          <w:szCs w:val="24"/>
        </w:rPr>
      </w:pPr>
    </w:p>
    <w:p w:rsidR="0003733C" w:rsidRDefault="0003733C" w:rsidP="0003733C">
      <w:pPr>
        <w:jc w:val="both"/>
        <w:rPr>
          <w:sz w:val="24"/>
          <w:szCs w:val="24"/>
        </w:rPr>
      </w:pPr>
    </w:p>
    <w:p w:rsidR="0003733C" w:rsidRDefault="0003733C" w:rsidP="0003733C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Bořanovice – </w:t>
      </w:r>
      <w:proofErr w:type="spellStart"/>
      <w:r>
        <w:rPr>
          <w:sz w:val="24"/>
          <w:szCs w:val="24"/>
        </w:rPr>
        <w:t>Pakoměřice</w:t>
      </w:r>
      <w:proofErr w:type="spellEnd"/>
      <w:r>
        <w:rPr>
          <w:sz w:val="24"/>
          <w:szCs w:val="24"/>
        </w:rPr>
        <w:t xml:space="preserve">, </w:t>
      </w:r>
      <w:r w:rsidRPr="00230917">
        <w:rPr>
          <w:sz w:val="24"/>
          <w:szCs w:val="24"/>
        </w:rPr>
        <w:t>dne …………………… Podpis ………………………………</w:t>
      </w:r>
      <w:r w:rsidR="00864F19">
        <w:rPr>
          <w:sz w:val="24"/>
          <w:szCs w:val="24"/>
        </w:rPr>
        <w:t>…….</w:t>
      </w:r>
    </w:p>
    <w:p w:rsidR="00EC6197" w:rsidRDefault="00EC6197" w:rsidP="0003733C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3733C" w:rsidRDefault="0003733C" w:rsidP="0003733C">
      <w:pPr>
        <w:jc w:val="both"/>
        <w:rPr>
          <w:bCs/>
          <w:i/>
          <w:iCs/>
        </w:rPr>
      </w:pPr>
      <w:r w:rsidRPr="00E81622">
        <w:rPr>
          <w:bCs/>
          <w:i/>
          <w:iCs/>
        </w:rPr>
        <w:t xml:space="preserve">Poučení o zpracování Vašich osobních údajů: </w:t>
      </w:r>
    </w:p>
    <w:p w:rsidR="00E47377" w:rsidRPr="00E81622" w:rsidRDefault="00E47377" w:rsidP="0003733C">
      <w:pPr>
        <w:jc w:val="both"/>
        <w:rPr>
          <w:bCs/>
          <w:i/>
          <w:iCs/>
        </w:rPr>
      </w:pPr>
    </w:p>
    <w:p w:rsidR="00F878A7" w:rsidRPr="00EC6197" w:rsidRDefault="0003733C" w:rsidP="00EC6197">
      <w:pPr>
        <w:jc w:val="both"/>
        <w:rPr>
          <w:bCs/>
          <w:i/>
          <w:iCs/>
        </w:rPr>
      </w:pPr>
      <w:r w:rsidRPr="00E81622">
        <w:rPr>
          <w:bCs/>
          <w:i/>
          <w:iCs/>
        </w:rPr>
        <w:t>Vaše osobní údaje jsou zpracovávány výlučně pro potřeby dohledání rizikových kontaktů v případě, že by došlo k výskytu závažného virového onemocnění v</w:t>
      </w:r>
      <w:r>
        <w:rPr>
          <w:bCs/>
          <w:i/>
          <w:iCs/>
        </w:rPr>
        <w:t xml:space="preserve"> Domově </w:t>
      </w:r>
      <w:r w:rsidRPr="00D06897">
        <w:rPr>
          <w:bCs/>
          <w:i/>
          <w:iCs/>
        </w:rPr>
        <w:t>pro seniory Hortenzie</w:t>
      </w:r>
      <w:r w:rsidRPr="00E81622">
        <w:rPr>
          <w:bCs/>
          <w:i/>
          <w:iCs/>
        </w:rPr>
        <w:t>.</w:t>
      </w:r>
      <w:r>
        <w:rPr>
          <w:bCs/>
          <w:i/>
          <w:iCs/>
        </w:rPr>
        <w:t xml:space="preserve"> </w:t>
      </w:r>
      <w:r w:rsidRPr="00E81622">
        <w:rPr>
          <w:bCs/>
          <w:i/>
          <w:iCs/>
        </w:rPr>
        <w:t>Veškeré osobní údaje obsažené v tomto dotazníku zpracovává výlučně</w:t>
      </w:r>
      <w:r>
        <w:rPr>
          <w:bCs/>
          <w:i/>
          <w:iCs/>
        </w:rPr>
        <w:t xml:space="preserve"> Domov </w:t>
      </w:r>
      <w:r w:rsidRPr="00D06897">
        <w:rPr>
          <w:bCs/>
          <w:i/>
          <w:iCs/>
        </w:rPr>
        <w:t>pro seniory Hortenzi</w:t>
      </w:r>
      <w:r>
        <w:rPr>
          <w:bCs/>
          <w:i/>
          <w:iCs/>
        </w:rPr>
        <w:t xml:space="preserve">e, a </w:t>
      </w:r>
      <w:r w:rsidRPr="00E81622">
        <w:rPr>
          <w:bCs/>
          <w:i/>
          <w:iCs/>
        </w:rPr>
        <w:t>to v souladu s právními předpisy platnými pro oblast ochrany osobních údaj</w:t>
      </w:r>
      <w:r>
        <w:rPr>
          <w:bCs/>
          <w:i/>
          <w:iCs/>
        </w:rPr>
        <w:t xml:space="preserve">ů. </w:t>
      </w:r>
      <w:r w:rsidRPr="00E81622">
        <w:rPr>
          <w:bCs/>
          <w:i/>
          <w:iCs/>
        </w:rPr>
        <w:t xml:space="preserve">Osobní údaje obsažené v tomto dotazníku je </w:t>
      </w:r>
      <w:r>
        <w:rPr>
          <w:bCs/>
          <w:i/>
          <w:iCs/>
        </w:rPr>
        <w:t>Domov</w:t>
      </w:r>
      <w:r w:rsidRPr="004166CA">
        <w:rPr>
          <w:bCs/>
          <w:i/>
          <w:iCs/>
        </w:rPr>
        <w:t xml:space="preserve"> </w:t>
      </w:r>
      <w:r w:rsidRPr="00D06897">
        <w:rPr>
          <w:bCs/>
          <w:i/>
          <w:iCs/>
        </w:rPr>
        <w:t xml:space="preserve">pro seniory Hortenzie </w:t>
      </w:r>
      <w:r w:rsidRPr="00E81622">
        <w:rPr>
          <w:bCs/>
          <w:i/>
          <w:iCs/>
        </w:rPr>
        <w:t xml:space="preserve">oprávněn poskytnout příslušným orgánům, a to za účelem dohledání rizikových kontaktů v souvislosti se šířením onemocnění COVID-19. Budete-li mít jakékoliv dotazy ke zpracování osobních údajů, prosím obraťte se na naši organizaci. </w:t>
      </w:r>
    </w:p>
    <w:sectPr w:rsidR="00F878A7" w:rsidRPr="00EC6197" w:rsidSect="00D7601B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4130" w:rsidRDefault="00E74130" w:rsidP="00161C2D">
      <w:r>
        <w:separator/>
      </w:r>
    </w:p>
  </w:endnote>
  <w:endnote w:type="continuationSeparator" w:id="0">
    <w:p w:rsidR="00E74130" w:rsidRDefault="00E74130" w:rsidP="0016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4130" w:rsidRDefault="00E74130" w:rsidP="00161C2D">
      <w:r>
        <w:separator/>
      </w:r>
    </w:p>
  </w:footnote>
  <w:footnote w:type="continuationSeparator" w:id="0">
    <w:p w:rsidR="00E74130" w:rsidRDefault="00E74130" w:rsidP="0016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1C2D" w:rsidRDefault="00E80F0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233045</wp:posOffset>
          </wp:positionH>
          <wp:positionV relativeFrom="paragraph">
            <wp:posOffset>-186055</wp:posOffset>
          </wp:positionV>
          <wp:extent cx="1238250" cy="526415"/>
          <wp:effectExtent l="0" t="0" r="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tenzie -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4100195</wp:posOffset>
          </wp:positionH>
          <wp:positionV relativeFrom="paragraph">
            <wp:posOffset>-152400</wp:posOffset>
          </wp:positionV>
          <wp:extent cx="495300" cy="49530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-Praha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7727"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>
              <wp:simplePos x="0" y="0"/>
              <wp:positionH relativeFrom="column">
                <wp:posOffset>1642745</wp:posOffset>
              </wp:positionH>
              <wp:positionV relativeFrom="paragraph">
                <wp:posOffset>-278765</wp:posOffset>
              </wp:positionV>
              <wp:extent cx="3200400" cy="69278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92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1C2D" w:rsidRPr="00AB7134" w:rsidRDefault="00F36296">
                          <w:pPr>
                            <w:rPr>
                              <w:rFonts w:asciiTheme="minorHAnsi" w:hAnsiTheme="minorHAnsi" w:cstheme="minorHAnsi"/>
                              <w:b/>
                              <w:sz w:val="40"/>
                            </w:rPr>
                          </w:pPr>
                          <w:r w:rsidRPr="00EC7E42">
                            <w:rPr>
                              <w:spacing w:val="20"/>
                              <w:sz w:val="22"/>
                              <w:szCs w:val="22"/>
                            </w:rPr>
                            <w:t>Domov pro seniory Hortenzie</w:t>
                          </w:r>
                          <w:r w:rsidRPr="00641FDD">
                            <w:rPr>
                              <w:sz w:val="14"/>
                            </w:rPr>
                            <w:t xml:space="preserve"> </w:t>
                          </w:r>
                          <w:r w:rsidR="00F50499" w:rsidRPr="00F36296">
                            <w:rPr>
                              <w:sz w:val="24"/>
                            </w:rPr>
                            <w:br/>
                          </w:r>
                          <w:r w:rsidR="00F50499" w:rsidRPr="00AB7134">
                            <w:rPr>
                              <w:rFonts w:asciiTheme="minorHAnsi" w:hAnsiTheme="minorHAnsi" w:cstheme="minorHAnsi"/>
                              <w:sz w:val="18"/>
                            </w:rPr>
                            <w:t>příspěvková organizace hl. města Prahy</w:t>
                          </w:r>
                          <w:r w:rsidR="00F50499" w:rsidRPr="00AB7134">
                            <w:rPr>
                              <w:rFonts w:asciiTheme="minorHAnsi" w:hAnsiTheme="minorHAnsi" w:cstheme="minorHAnsi"/>
                              <w:sz w:val="18"/>
                            </w:rPr>
                            <w:br/>
                          </w:r>
                          <w:r w:rsidR="00C92E1B" w:rsidRPr="00AB7134">
                            <w:rPr>
                              <w:rFonts w:asciiTheme="minorHAnsi" w:hAnsiTheme="minorHAnsi" w:cstheme="minorHAnsi"/>
                              <w:sz w:val="18"/>
                            </w:rPr>
                            <w:t>K Ubytovně</w:t>
                          </w:r>
                          <w:r w:rsidR="00F50499" w:rsidRPr="00AB7134">
                            <w:rPr>
                              <w:rFonts w:asciiTheme="minorHAnsi" w:hAnsiTheme="minorHAnsi" w:cstheme="minorHAnsi"/>
                              <w:sz w:val="18"/>
                            </w:rPr>
                            <w:t xml:space="preserve"> 65, </w:t>
                          </w:r>
                          <w:r w:rsidR="00161C2D" w:rsidRPr="00AB7134">
                            <w:rPr>
                              <w:rFonts w:asciiTheme="minorHAnsi" w:hAnsiTheme="minorHAnsi" w:cstheme="minorHAnsi"/>
                              <w:sz w:val="18"/>
                            </w:rPr>
                            <w:t>250 65</w:t>
                          </w:r>
                          <w:r w:rsidR="00F50499" w:rsidRPr="00AB7134">
                            <w:rPr>
                              <w:rFonts w:asciiTheme="minorHAnsi" w:hAnsiTheme="minorHAnsi" w:cstheme="minorHAnsi"/>
                              <w:sz w:val="18"/>
                            </w:rPr>
                            <w:t xml:space="preserve"> </w:t>
                          </w:r>
                          <w:r w:rsidR="00C92E1B" w:rsidRPr="00AB7134">
                            <w:rPr>
                              <w:rFonts w:asciiTheme="minorHAnsi" w:hAnsiTheme="minorHAnsi" w:cstheme="minorHAnsi"/>
                              <w:sz w:val="18"/>
                            </w:rPr>
                            <w:t xml:space="preserve">Bořanovice </w:t>
                          </w:r>
                          <w:r w:rsidR="00932079">
                            <w:rPr>
                              <w:rFonts w:asciiTheme="minorHAnsi" w:hAnsiTheme="minorHAnsi" w:cstheme="minorHAnsi"/>
                              <w:sz w:val="18"/>
                            </w:rPr>
                            <w:t>–</w:t>
                          </w:r>
                          <w:r w:rsidR="00C92E1B" w:rsidRPr="00AB7134">
                            <w:rPr>
                              <w:rFonts w:asciiTheme="minorHAnsi" w:hAnsiTheme="minorHAnsi" w:cstheme="minorHAnsi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C92E1B" w:rsidRPr="00AB7134">
                            <w:rPr>
                              <w:rFonts w:asciiTheme="minorHAnsi" w:hAnsiTheme="minorHAnsi" w:cstheme="minorHAnsi"/>
                              <w:sz w:val="18"/>
                            </w:rPr>
                            <w:t>Pakoměřice</w:t>
                          </w:r>
                          <w:proofErr w:type="spellEnd"/>
                          <w:r w:rsidR="00932079">
                            <w:rPr>
                              <w:rFonts w:asciiTheme="minorHAnsi" w:hAnsiTheme="minorHAnsi" w:cstheme="minorHAnsi"/>
                              <w:sz w:val="18"/>
                            </w:rPr>
                            <w:t xml:space="preserve"> </w:t>
                          </w:r>
                          <w:r w:rsidR="00F50499" w:rsidRPr="00AB7134">
                            <w:rPr>
                              <w:rFonts w:asciiTheme="minorHAnsi" w:hAnsiTheme="minorHAnsi" w:cstheme="minorHAnsi"/>
                              <w:sz w:val="18"/>
                            </w:rPr>
                            <w:br/>
                            <w:t>Tel. +420 283 981</w:t>
                          </w:r>
                          <w:r w:rsidR="00C92E1B" w:rsidRPr="00AB7134">
                            <w:rPr>
                              <w:rFonts w:asciiTheme="minorHAnsi" w:hAnsiTheme="minorHAnsi" w:cstheme="minorHAnsi"/>
                              <w:sz w:val="18"/>
                            </w:rPr>
                            <w:t> </w:t>
                          </w:r>
                          <w:r w:rsidR="00F50499" w:rsidRPr="00AB7134">
                            <w:rPr>
                              <w:rFonts w:asciiTheme="minorHAnsi" w:hAnsiTheme="minorHAnsi" w:cstheme="minorHAnsi"/>
                              <w:sz w:val="18"/>
                            </w:rPr>
                            <w:t>100</w:t>
                          </w:r>
                          <w:r w:rsidR="00C92E1B" w:rsidRPr="00AB7134">
                            <w:rPr>
                              <w:rFonts w:asciiTheme="minorHAnsi" w:hAnsiTheme="minorHAnsi" w:cstheme="minorHAnsi"/>
                              <w:sz w:val="18"/>
                            </w:rPr>
                            <w:t>,</w:t>
                          </w:r>
                          <w:r w:rsidR="008929B3" w:rsidRPr="00AB7134">
                            <w:rPr>
                              <w:rFonts w:asciiTheme="minorHAnsi" w:hAnsiTheme="minorHAnsi" w:cstheme="minorHAnsi"/>
                              <w:sz w:val="18"/>
                            </w:rPr>
                            <w:t xml:space="preserve"> </w:t>
                          </w:r>
                          <w:r w:rsidR="00641FDD" w:rsidRPr="00AB7134">
                            <w:rPr>
                              <w:rFonts w:asciiTheme="minorHAnsi" w:hAnsiTheme="minorHAnsi" w:cstheme="minorHAnsi"/>
                              <w:sz w:val="18"/>
                            </w:rPr>
                            <w:t>IČ: 70876886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9.35pt;margin-top:-21.95pt;width:252pt;height:54.5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" stroked="f">
              <v:textbox>
                <w:txbxContent>
                  <w:p w:rsidR="00161C2D" w:rsidRPr="00AB7134" w:rsidRDefault="00F36296">
                    <w:pPr>
                      <w:rPr>
                        <w:rFonts w:asciiTheme="minorHAnsi" w:hAnsiTheme="minorHAnsi" w:cstheme="minorHAnsi"/>
                        <w:b/>
                        <w:sz w:val="40"/>
                      </w:rPr>
                    </w:pPr>
                    <w:r w:rsidRPr="00EC7E42">
                      <w:rPr>
                        <w:spacing w:val="20"/>
                        <w:sz w:val="22"/>
                        <w:szCs w:val="22"/>
                      </w:rPr>
                      <w:t>Domov pro seniory Hortenzie</w:t>
                    </w:r>
                    <w:r w:rsidRPr="00641FDD">
                      <w:rPr>
                        <w:sz w:val="14"/>
                      </w:rPr>
                      <w:t xml:space="preserve"> </w:t>
                    </w:r>
                    <w:r w:rsidR="00F50499" w:rsidRPr="00F36296">
                      <w:rPr>
                        <w:sz w:val="24"/>
                      </w:rPr>
                      <w:br/>
                    </w:r>
                    <w:r w:rsidR="00F50499" w:rsidRPr="00AB7134">
                      <w:rPr>
                        <w:rFonts w:asciiTheme="minorHAnsi" w:hAnsiTheme="minorHAnsi" w:cstheme="minorHAnsi"/>
                        <w:sz w:val="18"/>
                      </w:rPr>
                      <w:t>příspěvková organizace hl. města Prahy</w:t>
                    </w:r>
                    <w:r w:rsidR="00F50499" w:rsidRPr="00AB7134">
                      <w:rPr>
                        <w:rFonts w:asciiTheme="minorHAnsi" w:hAnsiTheme="minorHAnsi" w:cstheme="minorHAnsi"/>
                        <w:sz w:val="18"/>
                      </w:rPr>
                      <w:br/>
                    </w:r>
                    <w:r w:rsidR="00C92E1B" w:rsidRPr="00AB7134">
                      <w:rPr>
                        <w:rFonts w:asciiTheme="minorHAnsi" w:hAnsiTheme="minorHAnsi" w:cstheme="minorHAnsi"/>
                        <w:sz w:val="18"/>
                      </w:rPr>
                      <w:t>K Ubytovně</w:t>
                    </w:r>
                    <w:r w:rsidR="00F50499" w:rsidRPr="00AB7134">
                      <w:rPr>
                        <w:rFonts w:asciiTheme="minorHAnsi" w:hAnsiTheme="minorHAnsi" w:cstheme="minorHAnsi"/>
                        <w:sz w:val="18"/>
                      </w:rPr>
                      <w:t xml:space="preserve"> 65, </w:t>
                    </w:r>
                    <w:r w:rsidR="00161C2D" w:rsidRPr="00AB7134">
                      <w:rPr>
                        <w:rFonts w:asciiTheme="minorHAnsi" w:hAnsiTheme="minorHAnsi" w:cstheme="minorHAnsi"/>
                        <w:sz w:val="18"/>
                      </w:rPr>
                      <w:t>250 65</w:t>
                    </w:r>
                    <w:r w:rsidR="00F50499" w:rsidRPr="00AB7134">
                      <w:rPr>
                        <w:rFonts w:asciiTheme="minorHAnsi" w:hAnsiTheme="minorHAnsi" w:cstheme="minorHAnsi"/>
                        <w:sz w:val="18"/>
                      </w:rPr>
                      <w:t xml:space="preserve"> </w:t>
                    </w:r>
                    <w:r w:rsidR="00C92E1B" w:rsidRPr="00AB7134">
                      <w:rPr>
                        <w:rFonts w:asciiTheme="minorHAnsi" w:hAnsiTheme="minorHAnsi" w:cstheme="minorHAnsi"/>
                        <w:sz w:val="18"/>
                      </w:rPr>
                      <w:t xml:space="preserve">Bořanovice </w:t>
                    </w:r>
                    <w:r w:rsidR="00932079">
                      <w:rPr>
                        <w:rFonts w:asciiTheme="minorHAnsi" w:hAnsiTheme="minorHAnsi" w:cstheme="minorHAnsi"/>
                        <w:sz w:val="18"/>
                      </w:rPr>
                      <w:t>–</w:t>
                    </w:r>
                    <w:r w:rsidR="00C92E1B" w:rsidRPr="00AB7134">
                      <w:rPr>
                        <w:rFonts w:asciiTheme="minorHAnsi" w:hAnsiTheme="minorHAnsi" w:cstheme="minorHAnsi"/>
                        <w:sz w:val="18"/>
                      </w:rPr>
                      <w:t xml:space="preserve"> </w:t>
                    </w:r>
                    <w:proofErr w:type="spellStart"/>
                    <w:r w:rsidR="00C92E1B" w:rsidRPr="00AB7134">
                      <w:rPr>
                        <w:rFonts w:asciiTheme="minorHAnsi" w:hAnsiTheme="minorHAnsi" w:cstheme="minorHAnsi"/>
                        <w:sz w:val="18"/>
                      </w:rPr>
                      <w:t>Pakoměřice</w:t>
                    </w:r>
                    <w:proofErr w:type="spellEnd"/>
                    <w:r w:rsidR="00932079">
                      <w:rPr>
                        <w:rFonts w:asciiTheme="minorHAnsi" w:hAnsiTheme="minorHAnsi" w:cstheme="minorHAnsi"/>
                        <w:sz w:val="18"/>
                      </w:rPr>
                      <w:t xml:space="preserve"> </w:t>
                    </w:r>
                    <w:r w:rsidR="00F50499" w:rsidRPr="00AB7134">
                      <w:rPr>
                        <w:rFonts w:asciiTheme="minorHAnsi" w:hAnsiTheme="minorHAnsi" w:cstheme="minorHAnsi"/>
                        <w:sz w:val="18"/>
                      </w:rPr>
                      <w:br/>
                      <w:t>Tel. +420 283 981</w:t>
                    </w:r>
                    <w:r w:rsidR="00C92E1B" w:rsidRPr="00AB7134">
                      <w:rPr>
                        <w:rFonts w:asciiTheme="minorHAnsi" w:hAnsiTheme="minorHAnsi" w:cstheme="minorHAnsi"/>
                        <w:sz w:val="18"/>
                      </w:rPr>
                      <w:t> </w:t>
                    </w:r>
                    <w:r w:rsidR="00F50499" w:rsidRPr="00AB7134">
                      <w:rPr>
                        <w:rFonts w:asciiTheme="minorHAnsi" w:hAnsiTheme="minorHAnsi" w:cstheme="minorHAnsi"/>
                        <w:sz w:val="18"/>
                      </w:rPr>
                      <w:t>100</w:t>
                    </w:r>
                    <w:r w:rsidR="00C92E1B" w:rsidRPr="00AB7134">
                      <w:rPr>
                        <w:rFonts w:asciiTheme="minorHAnsi" w:hAnsiTheme="minorHAnsi" w:cstheme="minorHAnsi"/>
                        <w:sz w:val="18"/>
                      </w:rPr>
                      <w:t>,</w:t>
                    </w:r>
                    <w:r w:rsidR="008929B3" w:rsidRPr="00AB7134">
                      <w:rPr>
                        <w:rFonts w:asciiTheme="minorHAnsi" w:hAnsiTheme="minorHAnsi" w:cstheme="minorHAnsi"/>
                        <w:sz w:val="18"/>
                      </w:rPr>
                      <w:t xml:space="preserve"> </w:t>
                    </w:r>
                    <w:r w:rsidR="00641FDD" w:rsidRPr="00AB7134">
                      <w:rPr>
                        <w:rFonts w:asciiTheme="minorHAnsi" w:hAnsiTheme="minorHAnsi" w:cstheme="minorHAnsi"/>
                        <w:sz w:val="18"/>
                      </w:rPr>
                      <w:t>IČ: 70876886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1067759479"/>
        <w:docPartObj>
          <w:docPartGallery w:val="Watermarks"/>
          <w:docPartUnique/>
        </w:docPartObj>
      </w:sdtPr>
      <w:sdtEndPr/>
      <w:sdtContent>
        <w:r w:rsidR="00E74130"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1776877" o:spid="_x0000_s2049" type="#_x0000_t136" style="position:absolute;margin-left:0;margin-top:0;width:565.6pt;height:73.7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mov pro seniory Hortenzie"/>
              <w10:wrap anchorx="margin" anchory="margin"/>
            </v:shape>
          </w:pict>
        </w:r>
      </w:sdtContent>
    </w:sdt>
  </w:p>
  <w:p w:rsidR="00161C2D" w:rsidRDefault="00161C2D">
    <w:pPr>
      <w:pStyle w:val="Zhlav"/>
    </w:pPr>
  </w:p>
  <w:p w:rsidR="00161C2D" w:rsidRDefault="00207727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1746885</wp:posOffset>
              </wp:positionH>
              <wp:positionV relativeFrom="paragraph">
                <wp:posOffset>72389</wp:posOffset>
              </wp:positionV>
              <wp:extent cx="2846070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284607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D2BCD9" id="Přímá spojnice 5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7.55pt,5.7pt" to="361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" strokecolor="#5b9bd5 [3204]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1744980</wp:posOffset>
              </wp:positionH>
              <wp:positionV relativeFrom="paragraph">
                <wp:posOffset>60959</wp:posOffset>
              </wp:positionV>
              <wp:extent cx="2846705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4670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59E951" id="Přímá spojnic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7.4pt,4.8pt" to="361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" strokecolor="#5b9bd5 [3204]" strokeweight="1.5pt">
              <v:stroke joinstyle="miter"/>
              <o:lock v:ext="edit" shapetype="f"/>
            </v:line>
          </w:pict>
        </mc:Fallback>
      </mc:AlternateContent>
    </w:r>
  </w:p>
  <w:p w:rsidR="00161C2D" w:rsidRDefault="00161C2D">
    <w:pPr>
      <w:pStyle w:val="Zhlav"/>
    </w:pPr>
  </w:p>
  <w:p w:rsidR="00161C2D" w:rsidRDefault="00161C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69D4"/>
    <w:multiLevelType w:val="hybridMultilevel"/>
    <w:tmpl w:val="BDA01648"/>
    <w:lvl w:ilvl="0" w:tplc="616A836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D6452"/>
    <w:multiLevelType w:val="hybridMultilevel"/>
    <w:tmpl w:val="CD9C7B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ED"/>
    <w:rsid w:val="000021D2"/>
    <w:rsid w:val="00007083"/>
    <w:rsid w:val="0003733C"/>
    <w:rsid w:val="00081876"/>
    <w:rsid w:val="000D4507"/>
    <w:rsid w:val="00123C57"/>
    <w:rsid w:val="00161C2D"/>
    <w:rsid w:val="00192365"/>
    <w:rsid w:val="00201C33"/>
    <w:rsid w:val="00207727"/>
    <w:rsid w:val="0021484B"/>
    <w:rsid w:val="002663F9"/>
    <w:rsid w:val="00335B10"/>
    <w:rsid w:val="003875F3"/>
    <w:rsid w:val="003D1CE4"/>
    <w:rsid w:val="00415674"/>
    <w:rsid w:val="0043626C"/>
    <w:rsid w:val="004567ED"/>
    <w:rsid w:val="004B1CFC"/>
    <w:rsid w:val="004E66BE"/>
    <w:rsid w:val="00542E4A"/>
    <w:rsid w:val="00556FE1"/>
    <w:rsid w:val="00583862"/>
    <w:rsid w:val="0059554B"/>
    <w:rsid w:val="005B71F4"/>
    <w:rsid w:val="005D5A19"/>
    <w:rsid w:val="00637394"/>
    <w:rsid w:val="00641FDD"/>
    <w:rsid w:val="00693473"/>
    <w:rsid w:val="006A0507"/>
    <w:rsid w:val="006C6898"/>
    <w:rsid w:val="007424C8"/>
    <w:rsid w:val="007619CF"/>
    <w:rsid w:val="00762CFC"/>
    <w:rsid w:val="00773BFE"/>
    <w:rsid w:val="007C5C5B"/>
    <w:rsid w:val="007D56D3"/>
    <w:rsid w:val="007F394D"/>
    <w:rsid w:val="00842DA5"/>
    <w:rsid w:val="0085239B"/>
    <w:rsid w:val="00864F19"/>
    <w:rsid w:val="008929B3"/>
    <w:rsid w:val="008B5B07"/>
    <w:rsid w:val="008C238D"/>
    <w:rsid w:val="008E4E94"/>
    <w:rsid w:val="00932079"/>
    <w:rsid w:val="009438AC"/>
    <w:rsid w:val="00970E5C"/>
    <w:rsid w:val="00974A83"/>
    <w:rsid w:val="009F1FDE"/>
    <w:rsid w:val="00A35AAC"/>
    <w:rsid w:val="00A451B8"/>
    <w:rsid w:val="00A46561"/>
    <w:rsid w:val="00A96DBA"/>
    <w:rsid w:val="00AB7134"/>
    <w:rsid w:val="00B15D7A"/>
    <w:rsid w:val="00B2116B"/>
    <w:rsid w:val="00B22980"/>
    <w:rsid w:val="00B23AF6"/>
    <w:rsid w:val="00B43B9F"/>
    <w:rsid w:val="00C65481"/>
    <w:rsid w:val="00C73873"/>
    <w:rsid w:val="00C92E1B"/>
    <w:rsid w:val="00CA2925"/>
    <w:rsid w:val="00CD50F5"/>
    <w:rsid w:val="00D7601B"/>
    <w:rsid w:val="00DC0361"/>
    <w:rsid w:val="00E244EF"/>
    <w:rsid w:val="00E47377"/>
    <w:rsid w:val="00E74130"/>
    <w:rsid w:val="00E80F0E"/>
    <w:rsid w:val="00EB2991"/>
    <w:rsid w:val="00EC6197"/>
    <w:rsid w:val="00EC7E42"/>
    <w:rsid w:val="00EE1F78"/>
    <w:rsid w:val="00EF4FAE"/>
    <w:rsid w:val="00F36296"/>
    <w:rsid w:val="00F50499"/>
    <w:rsid w:val="00F62CC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2F71907-C0B0-44FF-839B-8E4B63EB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7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B2991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1C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1C2D"/>
  </w:style>
  <w:style w:type="paragraph" w:styleId="Zpat">
    <w:name w:val="footer"/>
    <w:basedOn w:val="Normln"/>
    <w:link w:val="ZpatChar"/>
    <w:uiPriority w:val="99"/>
    <w:unhideWhenUsed/>
    <w:rsid w:val="00161C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1C2D"/>
  </w:style>
  <w:style w:type="table" w:styleId="Mkatabulky">
    <w:name w:val="Table Grid"/>
    <w:basedOn w:val="Normlntabulka"/>
    <w:uiPriority w:val="59"/>
    <w:rsid w:val="00F504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F5049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4F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FA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AB7134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AB713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B713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B7134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B299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23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3C14A24-9A5B-4C18-A1B1-789199936E7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 Řeháková</cp:lastModifiedBy>
  <cp:revision>2</cp:revision>
  <cp:lastPrinted>2020-07-16T08:25:00Z</cp:lastPrinted>
  <dcterms:created xsi:type="dcterms:W3CDTF">2020-07-16T09:27:00Z</dcterms:created>
  <dcterms:modified xsi:type="dcterms:W3CDTF">2020-07-16T09:27:00Z</dcterms:modified>
</cp:coreProperties>
</file>